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C" w:rsidRPr="00D20AB7" w:rsidRDefault="001C40CC" w:rsidP="001C40CC">
      <w:pPr>
        <w:jc w:val="right"/>
        <w:rPr>
          <w:b/>
        </w:rPr>
      </w:pPr>
    </w:p>
    <w:p w:rsidR="00002567" w:rsidRDefault="00002567" w:rsidP="00002567">
      <w:pPr>
        <w:rPr>
          <w:b/>
          <w:sz w:val="20"/>
          <w:szCs w:val="20"/>
        </w:rPr>
      </w:pPr>
      <w:r>
        <w:rPr>
          <w:b/>
          <w:sz w:val="20"/>
          <w:szCs w:val="20"/>
        </w:rPr>
        <w:t>«СОГЛАСОВАНО»                                                                                                                                                                                                 «УТВЕРЖДАЮ»</w:t>
      </w:r>
    </w:p>
    <w:p w:rsidR="00200033" w:rsidRDefault="009D1622" w:rsidP="000025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у</w:t>
      </w:r>
      <w:r w:rsidR="00AA5F90">
        <w:rPr>
          <w:b/>
          <w:sz w:val="20"/>
          <w:szCs w:val="20"/>
        </w:rPr>
        <w:t>тверждаю</w:t>
      </w:r>
    </w:p>
    <w:p w:rsidR="00FD5E21" w:rsidRDefault="00FD5E21" w:rsidP="00002567">
      <w:pPr>
        <w:rPr>
          <w:b/>
          <w:sz w:val="20"/>
          <w:szCs w:val="20"/>
        </w:rPr>
      </w:pPr>
    </w:p>
    <w:p w:rsidR="00002567" w:rsidRDefault="00276F53" w:rsidP="0000256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МБОУ</w:t>
      </w:r>
    </w:p>
    <w:p w:rsidR="00276F53" w:rsidRDefault="00276F53" w:rsidP="000025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Заветинской СОШ №1</w:t>
      </w:r>
    </w:p>
    <w:p w:rsidR="00002567" w:rsidRPr="001C7024" w:rsidRDefault="004D44FC" w:rsidP="004D44FC">
      <w:pPr>
        <w:rPr>
          <w:b/>
          <w:color w:val="548DD4"/>
          <w:sz w:val="28"/>
          <w:szCs w:val="28"/>
        </w:rPr>
      </w:pPr>
      <w:r>
        <w:rPr>
          <w:b/>
          <w:sz w:val="20"/>
          <w:szCs w:val="20"/>
        </w:rPr>
        <w:t xml:space="preserve"> ______________</w:t>
      </w:r>
      <w:proofErr w:type="spellStart"/>
      <w:r>
        <w:rPr>
          <w:b/>
          <w:sz w:val="20"/>
          <w:szCs w:val="20"/>
        </w:rPr>
        <w:t>С.Н.Таранин</w:t>
      </w:r>
      <w:proofErr w:type="spellEnd"/>
      <w:r>
        <w:rPr>
          <w:b/>
          <w:sz w:val="20"/>
          <w:szCs w:val="20"/>
        </w:rPr>
        <w:t xml:space="preserve">                                                      </w:t>
      </w:r>
      <w:r w:rsidR="00002567" w:rsidRPr="001C7024">
        <w:rPr>
          <w:b/>
          <w:color w:val="548DD4"/>
          <w:sz w:val="28"/>
          <w:szCs w:val="28"/>
        </w:rPr>
        <w:t>МБОУ ЗАВЕТИНСКАЯ СОШ №1</w:t>
      </w:r>
    </w:p>
    <w:p w:rsidR="00C73DD9" w:rsidRPr="00002567" w:rsidRDefault="00DB0DB1" w:rsidP="001C40CC">
      <w:pPr>
        <w:jc w:val="center"/>
        <w:rPr>
          <w:b/>
          <w:color w:val="FF0000"/>
        </w:rPr>
      </w:pPr>
      <w:r>
        <w:rPr>
          <w:b/>
          <w:color w:val="FF0000"/>
        </w:rPr>
        <w:t>КА</w:t>
      </w:r>
      <w:r w:rsidR="00002567">
        <w:rPr>
          <w:b/>
          <w:color w:val="FF0000"/>
        </w:rPr>
        <w:t>ЛЕНДАРНЫЙ ГРАФИК НА</w:t>
      </w:r>
      <w:r w:rsidR="00A96E14">
        <w:rPr>
          <w:b/>
          <w:color w:val="FF0000"/>
        </w:rPr>
        <w:t xml:space="preserve"> 2023/2024</w:t>
      </w:r>
      <w:r w:rsidR="00C73DD9" w:rsidRPr="00002567">
        <w:rPr>
          <w:b/>
          <w:color w:val="FF0000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173"/>
        <w:gridCol w:w="95"/>
        <w:gridCol w:w="1622"/>
        <w:gridCol w:w="363"/>
        <w:gridCol w:w="1984"/>
        <w:gridCol w:w="2410"/>
        <w:gridCol w:w="2126"/>
      </w:tblGrid>
      <w:tr w:rsidR="00C73DD9" w:rsidRPr="0007468D" w:rsidTr="000D50CD">
        <w:tc>
          <w:tcPr>
            <w:tcW w:w="15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Месяцы</w:t>
            </w:r>
          </w:p>
        </w:tc>
        <w:tc>
          <w:tcPr>
            <w:tcW w:w="21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Сентябрь</w:t>
            </w:r>
          </w:p>
        </w:tc>
        <w:tc>
          <w:tcPr>
            <w:tcW w:w="2173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Октябрь</w:t>
            </w:r>
          </w:p>
        </w:tc>
        <w:tc>
          <w:tcPr>
            <w:tcW w:w="2080" w:type="dxa"/>
            <w:gridSpan w:val="3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Январь 201</w:t>
            </w:r>
            <w:r w:rsidR="00EE7D31">
              <w:rPr>
                <w:b/>
                <w:i/>
                <w:color w:val="31849B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Февраль</w:t>
            </w:r>
          </w:p>
        </w:tc>
      </w:tr>
      <w:tr w:rsidR="00C73DD9" w:rsidRPr="0007468D" w:rsidTr="000D50CD">
        <w:trPr>
          <w:trHeight w:val="141"/>
        </w:trPr>
        <w:tc>
          <w:tcPr>
            <w:tcW w:w="15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№ недели</w:t>
            </w:r>
          </w:p>
        </w:tc>
        <w:tc>
          <w:tcPr>
            <w:tcW w:w="2126" w:type="dxa"/>
          </w:tcPr>
          <w:tbl>
            <w:tblPr>
              <w:tblW w:w="2018" w:type="dxa"/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39"/>
              <w:gridCol w:w="339"/>
              <w:gridCol w:w="339"/>
              <w:gridCol w:w="662"/>
            </w:tblGrid>
            <w:tr w:rsidR="00C73DD9" w:rsidRPr="0011444B" w:rsidTr="00B5635B">
              <w:tc>
                <w:tcPr>
                  <w:tcW w:w="339" w:type="dxa"/>
                </w:tcPr>
                <w:p w:rsidR="00C73DD9" w:rsidRPr="0011444B" w:rsidRDefault="00110FEC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 w:rsidRPr="0011444B"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C73DD9" w:rsidRPr="0011444B" w:rsidRDefault="00110FEC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 w:rsidRPr="0011444B"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C73DD9" w:rsidRPr="0011444B" w:rsidRDefault="00110FEC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 w:rsidRPr="0011444B">
                    <w:rPr>
                      <w:b/>
                      <w:color w:val="31849B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C73DD9" w:rsidRPr="0011444B" w:rsidRDefault="00B5635B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 xml:space="preserve">  </w:t>
                  </w:r>
                  <w:r w:rsidR="00110FEC" w:rsidRPr="0011444B">
                    <w:rPr>
                      <w:b/>
                      <w:color w:val="31849B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662" w:type="dxa"/>
                </w:tcPr>
                <w:p w:rsidR="00C73DD9" w:rsidRPr="0011444B" w:rsidRDefault="00B5635B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 xml:space="preserve">       </w:t>
                  </w:r>
                  <w:r w:rsidR="00110FEC" w:rsidRPr="0011444B">
                    <w:rPr>
                      <w:b/>
                      <w:color w:val="31849B"/>
                      <w:sz w:val="12"/>
                      <w:szCs w:val="16"/>
                    </w:rPr>
                    <w:t>5</w:t>
                  </w:r>
                </w:p>
              </w:tc>
            </w:tr>
          </w:tbl>
          <w:p w:rsidR="00C73DD9" w:rsidRPr="0011444B" w:rsidRDefault="00C73DD9" w:rsidP="00C73DD9">
            <w:pPr>
              <w:rPr>
                <w:b/>
                <w:color w:val="31849B"/>
                <w:sz w:val="12"/>
                <w:szCs w:val="16"/>
              </w:rPr>
            </w:pPr>
            <w:r w:rsidRPr="0011444B">
              <w:rPr>
                <w:b/>
                <w:color w:val="31849B"/>
                <w:sz w:val="12"/>
                <w:szCs w:val="16"/>
              </w:rPr>
              <w:t xml:space="preserve"> </w:t>
            </w:r>
          </w:p>
        </w:tc>
        <w:tc>
          <w:tcPr>
            <w:tcW w:w="217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B5635B" w:rsidRPr="0011444B" w:rsidTr="00B5635B">
              <w:tc>
                <w:tcPr>
                  <w:tcW w:w="360" w:type="dxa"/>
                </w:tcPr>
                <w:p w:rsidR="00B5635B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B5635B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</w:tcPr>
                <w:p w:rsidR="00B5635B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</w:tcPr>
                <w:p w:rsidR="00B5635B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</w:tcPr>
                <w:p w:rsidR="00B5635B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</w:tcPr>
                <w:p w:rsidR="00B5635B" w:rsidRPr="0011444B" w:rsidRDefault="00B5635B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0</w:t>
                  </w:r>
                </w:p>
              </w:tc>
            </w:tr>
          </w:tbl>
          <w:p w:rsidR="00C73DD9" w:rsidRPr="0011444B" w:rsidRDefault="00C73DD9" w:rsidP="00684C63">
            <w:pPr>
              <w:ind w:right="-76"/>
              <w:rPr>
                <w:b/>
                <w:color w:val="31849B"/>
                <w:sz w:val="12"/>
                <w:szCs w:val="16"/>
              </w:rPr>
            </w:pPr>
          </w:p>
        </w:tc>
        <w:tc>
          <w:tcPr>
            <w:tcW w:w="2080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F337A" w:rsidRPr="0011444B" w:rsidTr="00B5635B">
              <w:tc>
                <w:tcPr>
                  <w:tcW w:w="360" w:type="dxa"/>
                </w:tcPr>
                <w:p w:rsidR="00CF337A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10</w:t>
                  </w:r>
                  <w:r w:rsidR="00CF337A">
                    <w:rPr>
                      <w:b/>
                      <w:color w:val="31849B"/>
                      <w:sz w:val="12"/>
                      <w:szCs w:val="16"/>
                    </w:rPr>
                    <w:t xml:space="preserve">       </w:t>
                  </w:r>
                </w:p>
              </w:tc>
              <w:tc>
                <w:tcPr>
                  <w:tcW w:w="360" w:type="dxa"/>
                </w:tcPr>
                <w:p w:rsidR="00CF337A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F337A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F337A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F337A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4</w:t>
                  </w:r>
                </w:p>
              </w:tc>
            </w:tr>
          </w:tbl>
          <w:p w:rsidR="00C73DD9" w:rsidRPr="0011444B" w:rsidRDefault="00C73DD9" w:rsidP="00C73DD9">
            <w:pPr>
              <w:rPr>
                <w:b/>
                <w:color w:val="31849B"/>
                <w:sz w:val="12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4"/>
              <w:gridCol w:w="344"/>
              <w:gridCol w:w="344"/>
              <w:gridCol w:w="344"/>
            </w:tblGrid>
            <w:tr w:rsidR="000063ED" w:rsidRPr="0011444B" w:rsidTr="005B28E2">
              <w:tc>
                <w:tcPr>
                  <w:tcW w:w="343" w:type="dxa"/>
                </w:tcPr>
                <w:p w:rsidR="000063ED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44" w:type="dxa"/>
                </w:tcPr>
                <w:p w:rsidR="000063ED" w:rsidRPr="0011444B" w:rsidRDefault="00B236E0" w:rsidP="00A15885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44" w:type="dxa"/>
                </w:tcPr>
                <w:p w:rsidR="000063ED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44" w:type="dxa"/>
                </w:tcPr>
                <w:p w:rsidR="000063ED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17</w:t>
                  </w:r>
                </w:p>
              </w:tc>
              <w:tc>
                <w:tcPr>
                  <w:tcW w:w="344" w:type="dxa"/>
                </w:tcPr>
                <w:p w:rsidR="000063ED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18</w:t>
                  </w:r>
                </w:p>
              </w:tc>
            </w:tr>
          </w:tbl>
          <w:p w:rsidR="00C73DD9" w:rsidRPr="0011444B" w:rsidRDefault="00C73DD9" w:rsidP="00C73DD9">
            <w:pPr>
              <w:rPr>
                <w:b/>
                <w:color w:val="31849B"/>
                <w:sz w:val="12"/>
                <w:szCs w:val="16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</w:tblGrid>
            <w:tr w:rsidR="00CF337A" w:rsidRPr="0011444B" w:rsidTr="00671B49">
              <w:tc>
                <w:tcPr>
                  <w:tcW w:w="360" w:type="dxa"/>
                </w:tcPr>
                <w:p w:rsidR="00CF337A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</w:tcPr>
                <w:p w:rsidR="00CF337A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</w:tcPr>
                <w:p w:rsidR="00CF337A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CF337A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CF337A" w:rsidRPr="0011444B" w:rsidRDefault="00B236E0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F337A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</w:p>
              </w:tc>
            </w:tr>
          </w:tbl>
          <w:p w:rsidR="00C73DD9" w:rsidRPr="0011444B" w:rsidRDefault="00C73DD9" w:rsidP="00C73DD9">
            <w:pPr>
              <w:rPr>
                <w:b/>
                <w:color w:val="31849B"/>
                <w:sz w:val="12"/>
                <w:szCs w:val="16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C73DD9" w:rsidRPr="0011444B" w:rsidTr="005B28E2">
              <w:tc>
                <w:tcPr>
                  <w:tcW w:w="360" w:type="dxa"/>
                </w:tcPr>
                <w:p w:rsidR="00C73DD9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C73DD9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C73DD9" w:rsidRPr="0011444B" w:rsidRDefault="00CF337A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</w:t>
                  </w:r>
                  <w:r w:rsidR="006F39B3">
                    <w:rPr>
                      <w:b/>
                      <w:color w:val="31849B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</w:tcPr>
                <w:p w:rsidR="00C73DD9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26</w:t>
                  </w:r>
                </w:p>
              </w:tc>
              <w:tc>
                <w:tcPr>
                  <w:tcW w:w="360" w:type="dxa"/>
                </w:tcPr>
                <w:p w:rsidR="00C73DD9" w:rsidRPr="0011444B" w:rsidRDefault="006F39B3" w:rsidP="00C73DD9">
                  <w:pPr>
                    <w:rPr>
                      <w:b/>
                      <w:color w:val="31849B"/>
                      <w:sz w:val="12"/>
                      <w:szCs w:val="16"/>
                    </w:rPr>
                  </w:pPr>
                  <w:r>
                    <w:rPr>
                      <w:b/>
                      <w:color w:val="31849B"/>
                      <w:sz w:val="12"/>
                      <w:szCs w:val="16"/>
                    </w:rPr>
                    <w:t>27</w:t>
                  </w:r>
                </w:p>
              </w:tc>
            </w:tr>
          </w:tbl>
          <w:p w:rsidR="00C73DD9" w:rsidRPr="0011444B" w:rsidRDefault="00C73DD9" w:rsidP="00C73DD9">
            <w:pPr>
              <w:rPr>
                <w:b/>
                <w:color w:val="31849B"/>
                <w:sz w:val="12"/>
                <w:szCs w:val="16"/>
              </w:rPr>
            </w:pPr>
          </w:p>
        </w:tc>
      </w:tr>
      <w:tr w:rsidR="00276F53" w:rsidRPr="0007468D" w:rsidTr="000D50CD">
        <w:tc>
          <w:tcPr>
            <w:tcW w:w="1526" w:type="dxa"/>
          </w:tcPr>
          <w:p w:rsidR="00276F53" w:rsidRPr="0011444B" w:rsidRDefault="00276F53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Дни недели</w:t>
            </w:r>
          </w:p>
        </w:tc>
        <w:tc>
          <w:tcPr>
            <w:tcW w:w="4299" w:type="dxa"/>
            <w:gridSpan w:val="2"/>
          </w:tcPr>
          <w:p w:rsidR="00276F53" w:rsidRPr="001C7024" w:rsidRDefault="00FD5E21" w:rsidP="009005CA">
            <w:pPr>
              <w:jc w:val="center"/>
              <w:rPr>
                <w:b/>
                <w:color w:val="31849B"/>
                <w:sz w:val="16"/>
                <w:szCs w:val="16"/>
              </w:rPr>
            </w:pPr>
            <w:r>
              <w:rPr>
                <w:b/>
                <w:color w:val="31849B"/>
                <w:sz w:val="16"/>
                <w:szCs w:val="16"/>
              </w:rPr>
              <w:t>1 четверть ( 8 недель и 1 день)</w:t>
            </w:r>
          </w:p>
        </w:tc>
        <w:tc>
          <w:tcPr>
            <w:tcW w:w="4064" w:type="dxa"/>
            <w:gridSpan w:val="4"/>
          </w:tcPr>
          <w:p w:rsidR="00276F53" w:rsidRPr="001C7024" w:rsidRDefault="003B5DA3" w:rsidP="0090674C">
            <w:pPr>
              <w:jc w:val="center"/>
              <w:rPr>
                <w:b/>
                <w:color w:val="31849B"/>
                <w:sz w:val="16"/>
                <w:szCs w:val="16"/>
              </w:rPr>
            </w:pPr>
            <w:r>
              <w:rPr>
                <w:b/>
                <w:color w:val="31849B"/>
                <w:sz w:val="16"/>
                <w:szCs w:val="16"/>
              </w:rPr>
              <w:t xml:space="preserve">2 четверть (7 недель и </w:t>
            </w:r>
            <w:r w:rsidR="0090674C">
              <w:rPr>
                <w:b/>
                <w:color w:val="31849B"/>
                <w:sz w:val="16"/>
                <w:szCs w:val="16"/>
              </w:rPr>
              <w:t>4</w:t>
            </w:r>
            <w:r w:rsidR="00FD5E21">
              <w:rPr>
                <w:b/>
                <w:color w:val="31849B"/>
                <w:sz w:val="16"/>
                <w:szCs w:val="16"/>
              </w:rPr>
              <w:t xml:space="preserve"> дня)</w:t>
            </w:r>
          </w:p>
        </w:tc>
        <w:tc>
          <w:tcPr>
            <w:tcW w:w="4536" w:type="dxa"/>
            <w:gridSpan w:val="2"/>
          </w:tcPr>
          <w:p w:rsidR="00276F53" w:rsidRPr="001C7024" w:rsidRDefault="00FD5E21" w:rsidP="003B5DA3">
            <w:pPr>
              <w:jc w:val="center"/>
              <w:rPr>
                <w:b/>
                <w:color w:val="31849B"/>
                <w:sz w:val="16"/>
                <w:szCs w:val="16"/>
              </w:rPr>
            </w:pPr>
            <w:r>
              <w:rPr>
                <w:b/>
                <w:color w:val="31849B"/>
                <w:sz w:val="16"/>
                <w:szCs w:val="16"/>
              </w:rPr>
              <w:t>3 чет</w:t>
            </w:r>
            <w:r w:rsidR="003B5DA3">
              <w:rPr>
                <w:b/>
                <w:color w:val="31849B"/>
                <w:sz w:val="16"/>
                <w:szCs w:val="16"/>
              </w:rPr>
              <w:t>верть (2-11 классы 10 недель</w:t>
            </w:r>
            <w:r w:rsidR="0090674C">
              <w:rPr>
                <w:b/>
                <w:color w:val="31849B"/>
                <w:sz w:val="16"/>
                <w:szCs w:val="16"/>
              </w:rPr>
              <w:t xml:space="preserve"> и 2 дня, 1 классы 9</w:t>
            </w:r>
          </w:p>
        </w:tc>
      </w:tr>
      <w:tr w:rsidR="000D50CD" w:rsidRPr="0007468D" w:rsidTr="00A96E14">
        <w:tc>
          <w:tcPr>
            <w:tcW w:w="152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34"/>
            </w:tblGrid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5B28E2">
                  <w:pPr>
                    <w:spacing w:line="360" w:lineRule="auto"/>
                    <w:ind w:left="-108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Понедельник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Вторник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Среда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Четверг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Пятница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Суббота</w:t>
                  </w:r>
                </w:p>
              </w:tc>
            </w:tr>
            <w:tr w:rsidR="00C73DD9" w:rsidRPr="0007468D" w:rsidTr="005B28E2">
              <w:tc>
                <w:tcPr>
                  <w:tcW w:w="1134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FF0000"/>
                      <w:sz w:val="16"/>
                      <w:szCs w:val="16"/>
                    </w:rPr>
                    <w:t>Воскресенье</w:t>
                  </w:r>
                </w:p>
              </w:tc>
            </w:tr>
          </w:tbl>
          <w:p w:rsidR="00C73DD9" w:rsidRPr="0007468D" w:rsidRDefault="00C73DD9" w:rsidP="000746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2364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506"/>
              <w:gridCol w:w="426"/>
              <w:gridCol w:w="425"/>
              <w:gridCol w:w="535"/>
              <w:gridCol w:w="236"/>
            </w:tblGrid>
            <w:tr w:rsidR="00110FEC" w:rsidRPr="00002567" w:rsidTr="00B5635B">
              <w:tc>
                <w:tcPr>
                  <w:tcW w:w="23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:rsidR="00110FEC" w:rsidRPr="00002567" w:rsidRDefault="00DF13E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110FEC" w:rsidRPr="00002567" w:rsidRDefault="00110FEC" w:rsidP="00DF13EB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110FEC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35" w:type="dxa"/>
                </w:tcPr>
                <w:p w:rsidR="00110FEC" w:rsidRPr="00002567" w:rsidRDefault="00110FEC" w:rsidP="00110FEC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:rsidR="00110FEC" w:rsidRPr="00002567" w:rsidRDefault="00DF13E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110FEC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35" w:type="dxa"/>
                </w:tcPr>
                <w:p w:rsidR="00110FEC" w:rsidRPr="00002567" w:rsidRDefault="00E17CEA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:rsidR="00110FEC" w:rsidRPr="00002567" w:rsidRDefault="00DF13EB" w:rsidP="00E17CEA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110FEC" w:rsidRPr="00002567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5" w:type="dxa"/>
                </w:tcPr>
                <w:p w:rsidR="00110FEC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</w:tcPr>
                <w:p w:rsidR="00110FEC" w:rsidRPr="00002567" w:rsidRDefault="00DF13EB" w:rsidP="00E17CEA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110FEC" w:rsidRPr="00002567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5" w:type="dxa"/>
                </w:tcPr>
                <w:p w:rsidR="00110FEC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002567" w:rsidRDefault="00DF13E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110FEC" w:rsidRPr="00002567" w:rsidRDefault="00DF13E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110FEC" w:rsidRPr="00002567" w:rsidRDefault="00110FEC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110FEC" w:rsidRPr="00002567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110FEC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AD5205" w:rsidRDefault="00DF13EB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:rsidR="00110FEC" w:rsidRPr="00AD5205" w:rsidRDefault="00DF13EB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6" w:type="dxa"/>
                </w:tcPr>
                <w:p w:rsidR="00110FEC" w:rsidRPr="00AD5205" w:rsidRDefault="00E17CEA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110FEC" w:rsidRPr="00AD5205" w:rsidRDefault="00110FEC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35" w:type="dxa"/>
                </w:tcPr>
                <w:p w:rsidR="00110FEC" w:rsidRPr="001B2A9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B2A95">
                    <w:rPr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10FEC" w:rsidRPr="00002567" w:rsidTr="00B5635B">
              <w:tc>
                <w:tcPr>
                  <w:tcW w:w="236" w:type="dxa"/>
                </w:tcPr>
                <w:p w:rsidR="00110FEC" w:rsidRPr="00AD5205" w:rsidRDefault="00DF13EB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:rsidR="00110FEC" w:rsidRPr="00AD5205" w:rsidRDefault="00110FEC" w:rsidP="00DF13EB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110FEC" w:rsidRPr="00AD5205" w:rsidRDefault="00684C63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110FEC" w:rsidRPr="00AD5205" w:rsidRDefault="00110FEC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35" w:type="dxa"/>
                </w:tcPr>
                <w:p w:rsidR="00110FEC" w:rsidRPr="00002567" w:rsidRDefault="00110FEC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110FEC" w:rsidRDefault="00110FEC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73" w:type="dxa"/>
            <w:shd w:val="clear" w:color="auto" w:fill="auto"/>
          </w:tcPr>
          <w:tbl>
            <w:tblPr>
              <w:tblW w:w="2169" w:type="dxa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296"/>
              <w:gridCol w:w="376"/>
              <w:gridCol w:w="376"/>
              <w:gridCol w:w="376"/>
              <w:gridCol w:w="449"/>
            </w:tblGrid>
            <w:tr w:rsidR="00684C63" w:rsidRPr="00002567" w:rsidTr="00991766">
              <w:tc>
                <w:tcPr>
                  <w:tcW w:w="29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684C63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73C25"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9" w:type="dxa"/>
                  <w:shd w:val="clear" w:color="auto" w:fill="FFFF00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F45654">
                    <w:rPr>
                      <w:b/>
                      <w:sz w:val="16"/>
                      <w:szCs w:val="16"/>
                    </w:rPr>
                    <w:t>3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684C63" w:rsidRPr="00002567" w:rsidTr="00991766">
              <w:tc>
                <w:tcPr>
                  <w:tcW w:w="29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DF13EB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73C25"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9" w:type="dxa"/>
                  <w:shd w:val="clear" w:color="auto" w:fill="FFFF00"/>
                </w:tcPr>
                <w:p w:rsidR="00684C63" w:rsidRPr="00E73C25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684C63" w:rsidRPr="00002567" w:rsidTr="005B28E2">
              <w:tc>
                <w:tcPr>
                  <w:tcW w:w="29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73C25"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84C63" w:rsidRPr="00002567" w:rsidTr="005B28E2">
              <w:tc>
                <w:tcPr>
                  <w:tcW w:w="296" w:type="dxa"/>
                </w:tcPr>
                <w:p w:rsidR="00684C63" w:rsidRPr="00002567" w:rsidRDefault="00684C63" w:rsidP="00E73C25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002567" w:rsidRDefault="00DF13EB" w:rsidP="00E73C25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684C63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684C63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84C63" w:rsidRPr="00002567" w:rsidTr="009C2D63">
              <w:tc>
                <w:tcPr>
                  <w:tcW w:w="29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002567" w:rsidRDefault="00DF13EB" w:rsidP="00E73C25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684C63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84C63" w:rsidRPr="00E73C25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FFFFFF"/>
                </w:tcPr>
                <w:p w:rsidR="00684C63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84C63" w:rsidRPr="00002567" w:rsidTr="00991766">
              <w:tc>
                <w:tcPr>
                  <w:tcW w:w="296" w:type="dxa"/>
                </w:tcPr>
                <w:p w:rsidR="00684C63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</w:tcPr>
                <w:p w:rsidR="00684C63" w:rsidRPr="00AD5205" w:rsidRDefault="00DF13EB" w:rsidP="00E17CEA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684C63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A308C4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684C63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00"/>
                </w:tcPr>
                <w:p w:rsidR="00684C63" w:rsidRPr="00991766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 w:rsidRPr="00991766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9" w:type="dxa"/>
                </w:tcPr>
                <w:p w:rsidR="00684C63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84C63" w:rsidRPr="00002567" w:rsidTr="00991766">
              <w:tc>
                <w:tcPr>
                  <w:tcW w:w="296" w:type="dxa"/>
                </w:tcPr>
                <w:p w:rsidR="00684C63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684C63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684C63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684C63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00"/>
                </w:tcPr>
                <w:p w:rsidR="00684C63" w:rsidRPr="00991766" w:rsidRDefault="00DF13EB" w:rsidP="00316AE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49" w:type="dxa"/>
                </w:tcPr>
                <w:p w:rsidR="00684C63" w:rsidRPr="00684C63" w:rsidRDefault="00684C63" w:rsidP="00316AEC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shd w:val="clear" w:color="auto" w:fill="FFFFFF"/>
          </w:tcPr>
          <w:tbl>
            <w:tblPr>
              <w:tblW w:w="1843" w:type="dxa"/>
              <w:tblInd w:w="129" w:type="dxa"/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376"/>
              <w:gridCol w:w="376"/>
              <w:gridCol w:w="376"/>
              <w:gridCol w:w="444"/>
            </w:tblGrid>
            <w:tr w:rsidR="005B28E2" w:rsidRPr="00E17CEA" w:rsidTr="003B5DA3">
              <w:tc>
                <w:tcPr>
                  <w:tcW w:w="271" w:type="dxa"/>
                  <w:shd w:val="clear" w:color="auto" w:fill="FFFFFF" w:themeFill="background1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00"/>
                </w:tcPr>
                <w:p w:rsidR="005B28E2" w:rsidRPr="00A96E14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F39B3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5B28E2" w:rsidRPr="00002567" w:rsidRDefault="00DF13EB" w:rsidP="00B64CC1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="005B28E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4" w:type="dxa"/>
                </w:tcPr>
                <w:p w:rsidR="005B28E2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5B28E2" w:rsidRPr="00002567" w:rsidTr="00966E08">
              <w:tc>
                <w:tcPr>
                  <w:tcW w:w="271" w:type="dxa"/>
                  <w:shd w:val="clear" w:color="auto" w:fill="FFFFFF" w:themeFill="background1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5B28E2" w:rsidRPr="00002567" w:rsidRDefault="00DF13EB" w:rsidP="00E17CEA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5B28E2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5B28E2" w:rsidRPr="00002567" w:rsidTr="00991766">
              <w:tc>
                <w:tcPr>
                  <w:tcW w:w="271" w:type="dxa"/>
                  <w:shd w:val="clear" w:color="auto" w:fill="FFFF00"/>
                </w:tcPr>
                <w:p w:rsidR="005B28E2" w:rsidRPr="0006482B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5B28E2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5B28E2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5B28E2" w:rsidRPr="00002567" w:rsidTr="00991766">
              <w:tc>
                <w:tcPr>
                  <w:tcW w:w="271" w:type="dxa"/>
                  <w:shd w:val="clear" w:color="auto" w:fill="FFFF00"/>
                </w:tcPr>
                <w:p w:rsidR="005B28E2" w:rsidRPr="00AD5205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5B28E2" w:rsidRPr="00002567" w:rsidRDefault="00DF13EB" w:rsidP="00684C63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5B28E2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5B28E2" w:rsidRPr="00002567" w:rsidTr="00991766">
              <w:tc>
                <w:tcPr>
                  <w:tcW w:w="271" w:type="dxa"/>
                  <w:shd w:val="clear" w:color="auto" w:fill="FFFF00"/>
                </w:tcPr>
                <w:p w:rsidR="005B28E2" w:rsidRPr="00DF13EB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5B28E2" w:rsidRPr="00002567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5B28E2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B28E2" w:rsidRPr="00002567" w:rsidTr="00991766">
              <w:tc>
                <w:tcPr>
                  <w:tcW w:w="271" w:type="dxa"/>
                  <w:shd w:val="clear" w:color="auto" w:fill="FFFF00"/>
                </w:tcPr>
                <w:p w:rsidR="005B28E2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5B28E2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B28E2" w:rsidRPr="00002567" w:rsidTr="00991766">
              <w:tc>
                <w:tcPr>
                  <w:tcW w:w="271" w:type="dxa"/>
                  <w:shd w:val="clear" w:color="auto" w:fill="FFFF00"/>
                </w:tcPr>
                <w:p w:rsidR="005B28E2" w:rsidRPr="00AD5205" w:rsidRDefault="00DF13EB" w:rsidP="009B7BF6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5B28E2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</w:tcPr>
                <w:p w:rsidR="005B28E2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5B28E2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376"/>
              <w:gridCol w:w="376"/>
              <w:gridCol w:w="376"/>
              <w:gridCol w:w="376"/>
            </w:tblGrid>
            <w:tr w:rsidR="006773F0" w:rsidRPr="00002567" w:rsidTr="005B28E2">
              <w:tc>
                <w:tcPr>
                  <w:tcW w:w="29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6773F0" w:rsidRPr="00002567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6773F0" w:rsidRPr="00002567" w:rsidTr="005B28E2">
              <w:tc>
                <w:tcPr>
                  <w:tcW w:w="29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9B7BF6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002567"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773F0" w:rsidRPr="00002567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6773F0" w:rsidRPr="00002567" w:rsidTr="00E1421C">
              <w:tc>
                <w:tcPr>
                  <w:tcW w:w="29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6773F0" w:rsidRPr="00E1421C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1421C"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773F0" w:rsidRPr="00002567" w:rsidTr="00A96E14">
              <w:tc>
                <w:tcPr>
                  <w:tcW w:w="29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6773F0" w:rsidRPr="002C7502" w:rsidRDefault="00684C6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C7502">
                    <w:rPr>
                      <w:b/>
                      <w:sz w:val="16"/>
                      <w:szCs w:val="16"/>
                    </w:rPr>
                    <w:t>2</w:t>
                  </w:r>
                  <w:r w:rsidR="00DF13EB" w:rsidRPr="002C7502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6773F0" w:rsidRPr="00002567" w:rsidTr="00A96E14">
              <w:tc>
                <w:tcPr>
                  <w:tcW w:w="29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6773F0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6773F0" w:rsidRPr="00002567" w:rsidRDefault="006773F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6773F0" w:rsidRPr="00A76BAE" w:rsidRDefault="00DF13EB" w:rsidP="0007468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A76BAE">
                    <w:rPr>
                      <w:sz w:val="16"/>
                      <w:szCs w:val="16"/>
                    </w:rPr>
                    <w:t>29</w:t>
                  </w:r>
                </w:p>
              </w:tc>
            </w:tr>
            <w:tr w:rsidR="006773F0" w:rsidRPr="00AD5205" w:rsidTr="007B4B8E">
              <w:tc>
                <w:tcPr>
                  <w:tcW w:w="296" w:type="dxa"/>
                </w:tcPr>
                <w:p w:rsidR="006773F0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6773F0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</w:tcPr>
                <w:p w:rsidR="006773F0" w:rsidRPr="00AD5205" w:rsidRDefault="00B64CC1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6773F0" w:rsidRPr="00AD5205" w:rsidRDefault="006773F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FFC000"/>
                </w:tcPr>
                <w:p w:rsidR="006773F0" w:rsidRPr="002C7502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C7502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  <w:r w:rsidR="00DF13EB" w:rsidRPr="002C7502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  <w:tr w:rsidR="006773F0" w:rsidRPr="00AD5205" w:rsidTr="007B4B8E">
              <w:tc>
                <w:tcPr>
                  <w:tcW w:w="296" w:type="dxa"/>
                </w:tcPr>
                <w:p w:rsidR="006773F0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6773F0" w:rsidRPr="00AD5205" w:rsidRDefault="006773F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6773F0" w:rsidRPr="00AD5205" w:rsidRDefault="00684C6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6773F0" w:rsidRPr="00AD5205" w:rsidRDefault="006773F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DF13EB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C000"/>
                </w:tcPr>
                <w:p w:rsidR="006773F0" w:rsidRPr="002C7502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C7502">
                    <w:rPr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tbl>
            <w:tblPr>
              <w:tblW w:w="1907" w:type="dxa"/>
              <w:tblLayout w:type="fixed"/>
              <w:tblLook w:val="01E0" w:firstRow="1" w:lastRow="1" w:firstColumn="1" w:lastColumn="1" w:noHBand="0" w:noVBand="0"/>
            </w:tblPr>
            <w:tblGrid>
              <w:gridCol w:w="365"/>
              <w:gridCol w:w="376"/>
              <w:gridCol w:w="414"/>
              <w:gridCol w:w="376"/>
              <w:gridCol w:w="376"/>
            </w:tblGrid>
            <w:tr w:rsidR="00DF13EB" w:rsidRPr="00002567" w:rsidTr="003B5DA3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ABF8F" w:themeFill="accent6" w:themeFillTint="99"/>
                </w:tcPr>
                <w:p w:rsidR="00DF13EB" w:rsidRPr="00AD1B2B" w:rsidRDefault="0076444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6B435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DF13EB" w:rsidRDefault="006B435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DF13EB" w:rsidRPr="00A96E14" w:rsidRDefault="0076444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4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6B435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DF13EB" w:rsidRDefault="006B435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auto"/>
                </w:tcPr>
                <w:p w:rsidR="00DF13EB" w:rsidRPr="00A96E14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1</w:t>
                  </w:r>
                  <w:r w:rsidR="0076444D" w:rsidRPr="00A96E14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6B435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DF13EB" w:rsidRDefault="006B435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DF13EB" w:rsidRPr="00A96E14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1</w:t>
                  </w:r>
                  <w:r w:rsidR="0076444D" w:rsidRPr="00A96E14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6B435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DF13EB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A15885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DF13EB" w:rsidRPr="00A96E14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1</w:t>
                  </w:r>
                  <w:r w:rsidR="0076444D" w:rsidRPr="00A96E14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DF13EB" w:rsidRPr="00002567" w:rsidRDefault="006B435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</w:tcPr>
                <w:p w:rsidR="00DF13EB" w:rsidRPr="00002567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DF13EB" w:rsidRDefault="00DF13E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A15885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76444D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DF13E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DF13EB" w:rsidRPr="00002567" w:rsidTr="007B4B8E">
              <w:tc>
                <w:tcPr>
                  <w:tcW w:w="365" w:type="dxa"/>
                  <w:shd w:val="clear" w:color="auto" w:fill="FFC000"/>
                </w:tcPr>
                <w:p w:rsidR="00DF13EB" w:rsidRPr="00AD1B2B" w:rsidRDefault="00DF13EB" w:rsidP="00B64CC1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76444D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DF13EB" w:rsidRPr="00AD5205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6B435B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DF13EB" w:rsidRDefault="00DF13E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456"/>
              <w:gridCol w:w="456"/>
            </w:tblGrid>
            <w:tr w:rsidR="00B64CC1" w:rsidRPr="00B64CC1" w:rsidTr="007B4B8E">
              <w:tc>
                <w:tcPr>
                  <w:tcW w:w="376" w:type="dxa"/>
                  <w:shd w:val="clear" w:color="auto" w:fill="FFFFFF"/>
                </w:tcPr>
                <w:p w:rsidR="00B64CC1" w:rsidRPr="00002567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:rsidR="00B64CC1" w:rsidRPr="00DB0DB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B0DB1">
                    <w:rPr>
                      <w:b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E1421C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Pr="00AD5205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002567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B653AA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:rsidR="00B64CC1" w:rsidRPr="00DB0DB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B0DB1">
                    <w:rPr>
                      <w:b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E1421C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1421C">
                    <w:rPr>
                      <w:b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B64CC1" w:rsidRPr="00BF7BF9" w:rsidRDefault="005B28E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002567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B64CC1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:rsidR="00B64CC1" w:rsidRPr="00DB0DB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B0DB1">
                    <w:rPr>
                      <w:b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002567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:rsidR="00B64CC1" w:rsidRPr="00DB0DB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B0DB1">
                    <w:rPr>
                      <w:b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EE7D3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E7D31">
                    <w:rPr>
                      <w:b/>
                      <w:sz w:val="16"/>
                      <w:szCs w:val="16"/>
                    </w:rPr>
                    <w:t>2</w:t>
                  </w:r>
                  <w:r w:rsidR="00EE7D31" w:rsidRPr="00EE7D31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002567" w:rsidRDefault="00EE7D3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  <w:shd w:val="clear" w:color="auto" w:fill="FFFFFF" w:themeFill="background1"/>
                </w:tcPr>
                <w:p w:rsidR="00B64CC1" w:rsidRPr="00DB0DB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DB0DB1">
                    <w:rPr>
                      <w:b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991766" w:rsidRDefault="00B64CC1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EE7D31" w:rsidRPr="00991766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AD5205" w:rsidRDefault="00EE7D31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EE7D31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FBD4B4" w:themeFill="accent6" w:themeFillTint="66"/>
                </w:tcPr>
                <w:p w:rsidR="00B64CC1" w:rsidRPr="00DB0DB1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B0DB1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Default="00B64CC1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64CC1" w:rsidRPr="00002567" w:rsidTr="007B4B8E">
              <w:tc>
                <w:tcPr>
                  <w:tcW w:w="376" w:type="dxa"/>
                  <w:shd w:val="clear" w:color="auto" w:fill="FFFFFF"/>
                </w:tcPr>
                <w:p w:rsidR="00B64CC1" w:rsidRPr="00AD5205" w:rsidRDefault="00EE7D31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B64CC1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EE7D31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BD4B4" w:themeFill="accent6" w:themeFillTint="66"/>
                </w:tcPr>
                <w:p w:rsidR="00B64CC1" w:rsidRPr="00DB0DB1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B0DB1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EE7D31" w:rsidRPr="00DB0DB1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BD4B4" w:themeFill="accent6" w:themeFillTint="66"/>
                </w:tcPr>
                <w:p w:rsidR="00B64CC1" w:rsidRPr="00AD5205" w:rsidRDefault="005B28E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EE7D31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6" w:type="dxa"/>
                  <w:shd w:val="clear" w:color="auto" w:fill="FFFFFF"/>
                </w:tcPr>
                <w:p w:rsidR="00B64CC1" w:rsidRDefault="00B64CC1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C73DD9" w:rsidRPr="00002567" w:rsidTr="000D50CD">
        <w:tc>
          <w:tcPr>
            <w:tcW w:w="15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Месяцы</w:t>
            </w:r>
          </w:p>
        </w:tc>
        <w:tc>
          <w:tcPr>
            <w:tcW w:w="21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Март</w:t>
            </w:r>
          </w:p>
        </w:tc>
        <w:tc>
          <w:tcPr>
            <w:tcW w:w="2173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Апрель</w:t>
            </w:r>
          </w:p>
        </w:tc>
        <w:tc>
          <w:tcPr>
            <w:tcW w:w="2080" w:type="dxa"/>
            <w:gridSpan w:val="3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Июнь</w:t>
            </w:r>
          </w:p>
        </w:tc>
        <w:tc>
          <w:tcPr>
            <w:tcW w:w="2410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Июль</w:t>
            </w:r>
          </w:p>
        </w:tc>
        <w:tc>
          <w:tcPr>
            <w:tcW w:w="21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Август</w:t>
            </w:r>
          </w:p>
        </w:tc>
      </w:tr>
      <w:tr w:rsidR="00CC1405" w:rsidRPr="00002567" w:rsidTr="00CC1405">
        <w:trPr>
          <w:trHeight w:val="153"/>
        </w:trPr>
        <w:tc>
          <w:tcPr>
            <w:tcW w:w="1526" w:type="dxa"/>
          </w:tcPr>
          <w:p w:rsidR="00C73DD9" w:rsidRPr="0011444B" w:rsidRDefault="00C73DD9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№ недели</w:t>
            </w:r>
          </w:p>
        </w:tc>
        <w:tc>
          <w:tcPr>
            <w:tcW w:w="2126" w:type="dxa"/>
            <w:vAlign w:val="bottom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</w:tblGrid>
            <w:tr w:rsidR="00CF337A" w:rsidRPr="00CC1405" w:rsidTr="005B28E2">
              <w:tc>
                <w:tcPr>
                  <w:tcW w:w="336" w:type="dxa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36" w:type="dxa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36" w:type="dxa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36" w:type="dxa"/>
                </w:tcPr>
                <w:p w:rsidR="00CF337A" w:rsidRPr="00CC1405" w:rsidRDefault="00F45654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</w:t>
                  </w:r>
                  <w:r w:rsidR="006F39B3">
                    <w:rPr>
                      <w:b/>
                      <w:color w:val="31849B"/>
                      <w:sz w:val="10"/>
                      <w:szCs w:val="10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F337A" w:rsidRPr="00CC1405" w:rsidRDefault="00F45654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</w:t>
                  </w:r>
                  <w:r w:rsidR="006F39B3">
                    <w:rPr>
                      <w:b/>
                      <w:color w:val="31849B"/>
                      <w:sz w:val="10"/>
                      <w:szCs w:val="10"/>
                    </w:rPr>
                    <w:t>1</w:t>
                  </w:r>
                </w:p>
              </w:tc>
            </w:tr>
            <w:tr w:rsidR="006F39B3" w:rsidRPr="00CC1405" w:rsidTr="005B28E2"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  <w:tc>
          <w:tcPr>
            <w:tcW w:w="2173" w:type="dxa"/>
            <w:vAlign w:val="bottom"/>
          </w:tcPr>
          <w:tbl>
            <w:tblPr>
              <w:tblW w:w="1877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284"/>
              <w:gridCol w:w="425"/>
              <w:gridCol w:w="378"/>
              <w:gridCol w:w="331"/>
            </w:tblGrid>
            <w:tr w:rsidR="00C73DD9" w:rsidRPr="00CC1405" w:rsidTr="00CF337A">
              <w:tc>
                <w:tcPr>
                  <w:tcW w:w="459" w:type="dxa"/>
                </w:tcPr>
                <w:p w:rsidR="00C73DD9" w:rsidRPr="00CC1405" w:rsidRDefault="00C73DD9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:rsidR="00C73DD9" w:rsidRPr="00CC1405" w:rsidRDefault="006F39B3" w:rsidP="00F45654">
                  <w:pPr>
                    <w:ind w:left="-108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32</w:t>
                  </w:r>
                </w:p>
              </w:tc>
              <w:tc>
                <w:tcPr>
                  <w:tcW w:w="425" w:type="dxa"/>
                </w:tcPr>
                <w:p w:rsidR="00C73DD9" w:rsidRPr="00CC1405" w:rsidRDefault="00C73DD9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 w:rsidRPr="00CC1405">
                    <w:rPr>
                      <w:b/>
                      <w:color w:val="31849B"/>
                      <w:sz w:val="10"/>
                      <w:szCs w:val="10"/>
                    </w:rPr>
                    <w:t>3</w:t>
                  </w:r>
                  <w:r w:rsidR="006F39B3">
                    <w:rPr>
                      <w:b/>
                      <w:color w:val="31849B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78" w:type="dxa"/>
                </w:tcPr>
                <w:p w:rsidR="00C73DD9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34</w:t>
                  </w:r>
                </w:p>
              </w:tc>
              <w:tc>
                <w:tcPr>
                  <w:tcW w:w="331" w:type="dxa"/>
                </w:tcPr>
                <w:p w:rsidR="00C73DD9" w:rsidRPr="00CC1405" w:rsidRDefault="006F39B3" w:rsidP="00F45654">
                  <w:pPr>
                    <w:ind w:right="-249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35</w:t>
                  </w:r>
                </w:p>
              </w:tc>
            </w:tr>
            <w:tr w:rsidR="006F39B3" w:rsidRPr="00CC1405" w:rsidTr="00CF337A">
              <w:tc>
                <w:tcPr>
                  <w:tcW w:w="459" w:type="dxa"/>
                </w:tcPr>
                <w:p w:rsidR="006F39B3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:rsidR="006F39B3" w:rsidRDefault="006F39B3" w:rsidP="00F45654">
                  <w:pPr>
                    <w:ind w:left="-108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</w:tcPr>
                <w:p w:rsidR="006F39B3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78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1" w:type="dxa"/>
                </w:tcPr>
                <w:p w:rsidR="006F39B3" w:rsidRDefault="006F39B3" w:rsidP="00F45654">
                  <w:pPr>
                    <w:ind w:right="-249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vAlign w:val="bottom"/>
          </w:tcPr>
          <w:tbl>
            <w:tblPr>
              <w:tblW w:w="2113" w:type="dxa"/>
              <w:tblLayout w:type="fixed"/>
              <w:tblLook w:val="01E0" w:firstRow="1" w:lastRow="1" w:firstColumn="1" w:lastColumn="1" w:noHBand="0" w:noVBand="0"/>
            </w:tblPr>
            <w:tblGrid>
              <w:gridCol w:w="412"/>
              <w:gridCol w:w="426"/>
              <w:gridCol w:w="425"/>
              <w:gridCol w:w="425"/>
              <w:gridCol w:w="425"/>
            </w:tblGrid>
            <w:tr w:rsidR="00C73DD9" w:rsidRPr="00CC1405" w:rsidTr="00CF337A">
              <w:tc>
                <w:tcPr>
                  <w:tcW w:w="412" w:type="dxa"/>
                </w:tcPr>
                <w:p w:rsidR="00C73DD9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35</w:t>
                  </w:r>
                </w:p>
              </w:tc>
              <w:tc>
                <w:tcPr>
                  <w:tcW w:w="426" w:type="dxa"/>
                </w:tcPr>
                <w:p w:rsidR="00C73DD9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36</w:t>
                  </w:r>
                </w:p>
              </w:tc>
              <w:tc>
                <w:tcPr>
                  <w:tcW w:w="425" w:type="dxa"/>
                </w:tcPr>
                <w:p w:rsidR="00C73DD9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37</w:t>
                  </w:r>
                </w:p>
              </w:tc>
              <w:tc>
                <w:tcPr>
                  <w:tcW w:w="425" w:type="dxa"/>
                </w:tcPr>
                <w:p w:rsidR="00C73DD9" w:rsidRPr="00CC1405" w:rsidRDefault="006F39B3" w:rsidP="006F39B3">
                  <w:pPr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38</w:t>
                  </w:r>
                </w:p>
              </w:tc>
              <w:tc>
                <w:tcPr>
                  <w:tcW w:w="425" w:type="dxa"/>
                </w:tcPr>
                <w:p w:rsidR="00C73DD9" w:rsidRDefault="006F39B3" w:rsidP="006F39B3">
                  <w:pPr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39</w:t>
                  </w:r>
                </w:p>
                <w:p w:rsidR="006F39B3" w:rsidRPr="00CC1405" w:rsidRDefault="006F39B3" w:rsidP="006F39B3">
                  <w:pPr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  <w:tc>
          <w:tcPr>
            <w:tcW w:w="1984" w:type="dxa"/>
            <w:vAlign w:val="bottom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</w:tblGrid>
            <w:tr w:rsidR="000063ED" w:rsidRPr="00CC1405" w:rsidTr="005B28E2">
              <w:tc>
                <w:tcPr>
                  <w:tcW w:w="336" w:type="dxa"/>
                </w:tcPr>
                <w:p w:rsidR="000063ED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39</w:t>
                  </w:r>
                </w:p>
              </w:tc>
              <w:tc>
                <w:tcPr>
                  <w:tcW w:w="336" w:type="dxa"/>
                </w:tcPr>
                <w:p w:rsidR="000063ED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40</w:t>
                  </w:r>
                </w:p>
              </w:tc>
              <w:tc>
                <w:tcPr>
                  <w:tcW w:w="336" w:type="dxa"/>
                </w:tcPr>
                <w:p w:rsidR="000063ED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41</w:t>
                  </w:r>
                </w:p>
              </w:tc>
              <w:tc>
                <w:tcPr>
                  <w:tcW w:w="336" w:type="dxa"/>
                </w:tcPr>
                <w:p w:rsidR="000063ED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42</w:t>
                  </w:r>
                </w:p>
              </w:tc>
              <w:tc>
                <w:tcPr>
                  <w:tcW w:w="336" w:type="dxa"/>
                </w:tcPr>
                <w:p w:rsidR="000063ED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43</w:t>
                  </w:r>
                </w:p>
              </w:tc>
            </w:tr>
            <w:tr w:rsidR="006F39B3" w:rsidRPr="00CC1405" w:rsidTr="005B28E2"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336" w:type="dxa"/>
                </w:tcPr>
                <w:p w:rsidR="006F39B3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  <w:tc>
          <w:tcPr>
            <w:tcW w:w="2410" w:type="dxa"/>
            <w:vAlign w:val="bottom"/>
          </w:tcPr>
          <w:tbl>
            <w:tblPr>
              <w:tblW w:w="2585" w:type="dxa"/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426"/>
              <w:gridCol w:w="425"/>
              <w:gridCol w:w="425"/>
              <w:gridCol w:w="425"/>
              <w:gridCol w:w="567"/>
            </w:tblGrid>
            <w:tr w:rsidR="00CF337A" w:rsidRPr="00CC1405" w:rsidTr="00CC1405">
              <w:trPr>
                <w:trHeight w:val="137"/>
              </w:trPr>
              <w:tc>
                <w:tcPr>
                  <w:tcW w:w="317" w:type="dxa"/>
                  <w:vAlign w:val="center"/>
                </w:tcPr>
                <w:p w:rsidR="00CF337A" w:rsidRPr="00CC1405" w:rsidRDefault="00CF337A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44</w:t>
                  </w:r>
                </w:p>
              </w:tc>
              <w:tc>
                <w:tcPr>
                  <w:tcW w:w="425" w:type="dxa"/>
                  <w:vAlign w:val="center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45</w:t>
                  </w:r>
                </w:p>
              </w:tc>
              <w:tc>
                <w:tcPr>
                  <w:tcW w:w="425" w:type="dxa"/>
                  <w:vAlign w:val="center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46</w:t>
                  </w:r>
                </w:p>
              </w:tc>
              <w:tc>
                <w:tcPr>
                  <w:tcW w:w="425" w:type="dxa"/>
                  <w:vAlign w:val="center"/>
                </w:tcPr>
                <w:p w:rsidR="00CF337A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47</w:t>
                  </w:r>
                </w:p>
              </w:tc>
              <w:tc>
                <w:tcPr>
                  <w:tcW w:w="567" w:type="dxa"/>
                  <w:vAlign w:val="center"/>
                </w:tcPr>
                <w:p w:rsidR="00CF337A" w:rsidRDefault="006F39B3" w:rsidP="00F45654">
                  <w:pPr>
                    <w:ind w:left="-108" w:right="28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48</w:t>
                  </w:r>
                </w:p>
                <w:p w:rsidR="006F39B3" w:rsidRPr="00CC1405" w:rsidRDefault="006F39B3" w:rsidP="00F45654">
                  <w:pPr>
                    <w:ind w:left="-108" w:right="28"/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  <w:tc>
          <w:tcPr>
            <w:tcW w:w="2126" w:type="dxa"/>
            <w:vAlign w:val="bottom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</w:tblGrid>
            <w:tr w:rsidR="00CC1405" w:rsidRPr="00CC1405" w:rsidTr="005B28E2">
              <w:tc>
                <w:tcPr>
                  <w:tcW w:w="336" w:type="dxa"/>
                </w:tcPr>
                <w:p w:rsidR="00CC1405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48</w:t>
                  </w:r>
                </w:p>
              </w:tc>
              <w:tc>
                <w:tcPr>
                  <w:tcW w:w="336" w:type="dxa"/>
                </w:tcPr>
                <w:p w:rsidR="00CC1405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49</w:t>
                  </w:r>
                </w:p>
              </w:tc>
              <w:tc>
                <w:tcPr>
                  <w:tcW w:w="336" w:type="dxa"/>
                </w:tcPr>
                <w:p w:rsidR="00CC1405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50</w:t>
                  </w:r>
                </w:p>
              </w:tc>
              <w:tc>
                <w:tcPr>
                  <w:tcW w:w="336" w:type="dxa"/>
                </w:tcPr>
                <w:p w:rsidR="00CC1405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51</w:t>
                  </w:r>
                </w:p>
              </w:tc>
              <w:tc>
                <w:tcPr>
                  <w:tcW w:w="336" w:type="dxa"/>
                </w:tcPr>
                <w:p w:rsidR="00CC1405" w:rsidRPr="00CC1405" w:rsidRDefault="006F39B3" w:rsidP="00F45654">
                  <w:pPr>
                    <w:jc w:val="center"/>
                    <w:rPr>
                      <w:b/>
                      <w:color w:val="31849B"/>
                      <w:sz w:val="10"/>
                      <w:szCs w:val="10"/>
                    </w:rPr>
                  </w:pPr>
                  <w:r>
                    <w:rPr>
                      <w:b/>
                      <w:color w:val="31849B"/>
                      <w:sz w:val="10"/>
                      <w:szCs w:val="10"/>
                    </w:rPr>
                    <w:t>52</w:t>
                  </w:r>
                </w:p>
              </w:tc>
            </w:tr>
          </w:tbl>
          <w:p w:rsidR="00C73DD9" w:rsidRPr="00CC1405" w:rsidRDefault="00C73DD9" w:rsidP="00F45654">
            <w:pPr>
              <w:jc w:val="center"/>
              <w:rPr>
                <w:b/>
                <w:color w:val="31849B"/>
                <w:sz w:val="10"/>
                <w:szCs w:val="10"/>
              </w:rPr>
            </w:pPr>
          </w:p>
        </w:tc>
      </w:tr>
      <w:tr w:rsidR="00276F53" w:rsidRPr="00002567" w:rsidTr="00671B49">
        <w:tc>
          <w:tcPr>
            <w:tcW w:w="1526" w:type="dxa"/>
          </w:tcPr>
          <w:p w:rsidR="00276F53" w:rsidRPr="0011444B" w:rsidRDefault="00276F53" w:rsidP="0011444B">
            <w:pPr>
              <w:jc w:val="center"/>
              <w:rPr>
                <w:b/>
                <w:i/>
                <w:color w:val="31849B"/>
                <w:sz w:val="20"/>
                <w:szCs w:val="20"/>
              </w:rPr>
            </w:pPr>
            <w:r w:rsidRPr="0011444B">
              <w:rPr>
                <w:b/>
                <w:i/>
                <w:color w:val="31849B"/>
                <w:sz w:val="20"/>
                <w:szCs w:val="20"/>
              </w:rPr>
              <w:t>Дни недели</w:t>
            </w: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00"/>
            </w:tblGrid>
            <w:tr w:rsidR="0063370E" w:rsidRPr="001C7024" w:rsidTr="00671B49">
              <w:tc>
                <w:tcPr>
                  <w:tcW w:w="1800" w:type="dxa"/>
                  <w:vAlign w:val="center"/>
                </w:tcPr>
                <w:p w:rsidR="0063370E" w:rsidRPr="001C7024" w:rsidRDefault="0090674C" w:rsidP="00671B49">
                  <w:pPr>
                    <w:jc w:val="center"/>
                    <w:rPr>
                      <w:b/>
                      <w:color w:val="31849B"/>
                      <w:sz w:val="16"/>
                      <w:szCs w:val="16"/>
                    </w:rPr>
                  </w:pPr>
                  <w:r>
                    <w:rPr>
                      <w:b/>
                      <w:color w:val="31849B"/>
                      <w:sz w:val="16"/>
                      <w:szCs w:val="16"/>
                    </w:rPr>
                    <w:t>недель и 3</w:t>
                  </w:r>
                  <w:r w:rsidR="00FD5E21">
                    <w:rPr>
                      <w:b/>
                      <w:color w:val="31849B"/>
                      <w:sz w:val="16"/>
                      <w:szCs w:val="16"/>
                    </w:rPr>
                    <w:t xml:space="preserve"> дня)</w:t>
                  </w:r>
                </w:p>
              </w:tc>
            </w:tr>
          </w:tbl>
          <w:p w:rsidR="00276F53" w:rsidRPr="001C7024" w:rsidRDefault="00276F53" w:rsidP="00276F53">
            <w:pPr>
              <w:jc w:val="center"/>
              <w:rPr>
                <w:b/>
                <w:color w:val="31849B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vAlign w:val="center"/>
          </w:tcPr>
          <w:p w:rsidR="00276F53" w:rsidRPr="001C7024" w:rsidRDefault="007C021E" w:rsidP="00671B49">
            <w:pPr>
              <w:ind w:left="-29"/>
              <w:jc w:val="center"/>
              <w:rPr>
                <w:b/>
                <w:color w:val="31849B"/>
                <w:sz w:val="16"/>
                <w:szCs w:val="16"/>
              </w:rPr>
            </w:pPr>
            <w:r>
              <w:rPr>
                <w:b/>
                <w:color w:val="31849B"/>
                <w:sz w:val="16"/>
                <w:szCs w:val="16"/>
              </w:rPr>
              <w:t>4 четверть (7</w:t>
            </w:r>
            <w:r w:rsidR="00FD5E21">
              <w:rPr>
                <w:b/>
                <w:color w:val="31849B"/>
                <w:sz w:val="16"/>
                <w:szCs w:val="16"/>
              </w:rPr>
              <w:t xml:space="preserve"> недель и 1 день)</w:t>
            </w:r>
          </w:p>
        </w:tc>
        <w:tc>
          <w:tcPr>
            <w:tcW w:w="6520" w:type="dxa"/>
            <w:gridSpan w:val="3"/>
            <w:vAlign w:val="center"/>
          </w:tcPr>
          <w:p w:rsidR="00671B49" w:rsidRPr="001C7024" w:rsidRDefault="00FD5E21" w:rsidP="00FD5E21">
            <w:pPr>
              <w:jc w:val="center"/>
              <w:rPr>
                <w:b/>
                <w:color w:val="31849B"/>
                <w:sz w:val="16"/>
                <w:szCs w:val="16"/>
              </w:rPr>
            </w:pPr>
            <w:r>
              <w:rPr>
                <w:b/>
                <w:color w:val="31849B"/>
                <w:sz w:val="16"/>
                <w:szCs w:val="16"/>
              </w:rPr>
              <w:t>(9,11 классы – ГИА) (1-8,10 классы - летние каникулы)</w:t>
            </w:r>
          </w:p>
        </w:tc>
      </w:tr>
      <w:tr w:rsidR="003B1DC2" w:rsidRPr="0007468D" w:rsidTr="00E2544B">
        <w:trPr>
          <w:trHeight w:val="1926"/>
        </w:trPr>
        <w:tc>
          <w:tcPr>
            <w:tcW w:w="1526" w:type="dxa"/>
          </w:tcPr>
          <w:tbl>
            <w:tblPr>
              <w:tblW w:w="1418" w:type="dxa"/>
              <w:tblLayout w:type="fixed"/>
              <w:tblLook w:val="01E0" w:firstRow="1" w:lastRow="1" w:firstColumn="1" w:lastColumn="1" w:noHBand="0" w:noVBand="0"/>
            </w:tblPr>
            <w:tblGrid>
              <w:gridCol w:w="1418"/>
            </w:tblGrid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5B28E2">
                  <w:pPr>
                    <w:spacing w:line="360" w:lineRule="auto"/>
                    <w:ind w:right="-55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Понедельник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Вторник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Среда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Четверг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Пятница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00B050"/>
                      <w:sz w:val="16"/>
                      <w:szCs w:val="16"/>
                    </w:rPr>
                    <w:t>Суббота</w:t>
                  </w:r>
                </w:p>
              </w:tc>
            </w:tr>
            <w:tr w:rsidR="00C73DD9" w:rsidRPr="0007468D" w:rsidTr="005B28E2">
              <w:tc>
                <w:tcPr>
                  <w:tcW w:w="1418" w:type="dxa"/>
                </w:tcPr>
                <w:p w:rsidR="00C73DD9" w:rsidRPr="002A2AE8" w:rsidRDefault="00C73DD9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A2AE8">
                    <w:rPr>
                      <w:b/>
                      <w:color w:val="FF0000"/>
                      <w:sz w:val="16"/>
                      <w:szCs w:val="16"/>
                    </w:rPr>
                    <w:t>Воскресенье</w:t>
                  </w:r>
                </w:p>
              </w:tc>
            </w:tr>
          </w:tbl>
          <w:p w:rsidR="00C73DD9" w:rsidRPr="0007468D" w:rsidRDefault="00C73DD9" w:rsidP="000746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7"/>
              <w:gridCol w:w="376"/>
              <w:gridCol w:w="376"/>
              <w:gridCol w:w="376"/>
              <w:gridCol w:w="376"/>
            </w:tblGrid>
            <w:tr w:rsidR="00930C3B" w:rsidRPr="00002567" w:rsidTr="00D750D3">
              <w:tc>
                <w:tcPr>
                  <w:tcW w:w="317" w:type="dxa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E1421C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930C3B" w:rsidRPr="00002567" w:rsidTr="00D750D3">
              <w:tc>
                <w:tcPr>
                  <w:tcW w:w="317" w:type="dxa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E1421C" w:rsidRDefault="00524973" w:rsidP="006773F0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bookmarkStart w:id="0" w:name="_GoBack"/>
              <w:bookmarkEnd w:id="0"/>
            </w:tr>
            <w:tr w:rsidR="00930C3B" w:rsidRPr="00002567" w:rsidTr="00D750D3">
              <w:tc>
                <w:tcPr>
                  <w:tcW w:w="317" w:type="dxa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E2544B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Default="006A503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930C3B" w:rsidRPr="00002567" w:rsidTr="00D750D3">
              <w:tc>
                <w:tcPr>
                  <w:tcW w:w="317" w:type="dxa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E2544B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930C3B" w:rsidRPr="00002567" w:rsidTr="00D750D3">
              <w:tc>
                <w:tcPr>
                  <w:tcW w:w="317" w:type="dxa"/>
                  <w:shd w:val="clear" w:color="auto" w:fill="FFFFFF"/>
                </w:tcPr>
                <w:p w:rsidR="00930C3B" w:rsidRPr="008D7ED1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991766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002567" w:rsidRDefault="00930C3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930C3B" w:rsidRPr="00002567" w:rsidTr="00D750D3">
              <w:tc>
                <w:tcPr>
                  <w:tcW w:w="317" w:type="dxa"/>
                  <w:shd w:val="clear" w:color="auto" w:fill="FFFFFF"/>
                </w:tcPr>
                <w:p w:rsidR="00930C3B" w:rsidRPr="00D438AA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AD5205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Pr="00AD5205" w:rsidRDefault="00930C3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Pr="00AD5205" w:rsidRDefault="00E2544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  <w:tr w:rsidR="00930C3B" w:rsidRPr="00002567" w:rsidTr="00D750D3">
              <w:tc>
                <w:tcPr>
                  <w:tcW w:w="317" w:type="dxa"/>
                  <w:shd w:val="clear" w:color="auto" w:fill="FFFFFF"/>
                </w:tcPr>
                <w:p w:rsidR="00930C3B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AD5205" w:rsidRDefault="00E2544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930C3B" w:rsidRPr="00AD5205" w:rsidRDefault="006A503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Pr="00AD5205" w:rsidRDefault="00930C3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D6E3BC" w:themeFill="accent3" w:themeFillTint="66"/>
                </w:tcPr>
                <w:p w:rsidR="00930C3B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tbl>
            <w:tblPr>
              <w:tblW w:w="2353" w:type="dxa"/>
              <w:tblLayout w:type="fixed"/>
              <w:tblLook w:val="01E0" w:firstRow="1" w:lastRow="1" w:firstColumn="1" w:lastColumn="1" w:noHBand="0" w:noVBand="0"/>
            </w:tblPr>
            <w:tblGrid>
              <w:gridCol w:w="276"/>
              <w:gridCol w:w="236"/>
              <w:gridCol w:w="514"/>
              <w:gridCol w:w="425"/>
              <w:gridCol w:w="426"/>
              <w:gridCol w:w="476"/>
            </w:tblGrid>
            <w:tr w:rsidR="00524973" w:rsidRPr="00002567" w:rsidTr="00E2544B">
              <w:tc>
                <w:tcPr>
                  <w:tcW w:w="276" w:type="dxa"/>
                  <w:vMerge w:val="restart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4" w:type="dxa"/>
                </w:tcPr>
                <w:p w:rsidR="00524973" w:rsidRPr="00002567" w:rsidRDefault="00524973" w:rsidP="006773F0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6" w:type="dxa"/>
                </w:tcPr>
                <w:p w:rsidR="00524973" w:rsidRPr="00002567" w:rsidRDefault="00524973" w:rsidP="00E2544B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22 </w:t>
                  </w:r>
                </w:p>
              </w:tc>
              <w:tc>
                <w:tcPr>
                  <w:tcW w:w="476" w:type="dxa"/>
                  <w:vAlign w:val="center"/>
                </w:tcPr>
                <w:p w:rsidR="00524973" w:rsidRDefault="00524973" w:rsidP="00E2544B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D1B2B">
                    <w:rPr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524973" w:rsidRPr="00002567" w:rsidTr="00E2544B">
              <w:tc>
                <w:tcPr>
                  <w:tcW w:w="276" w:type="dxa"/>
                  <w:vMerge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4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5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6" w:type="dxa"/>
                </w:tcPr>
                <w:p w:rsidR="00524973" w:rsidRPr="00991766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  <w:tr w:rsidR="00524973" w:rsidRPr="00002567" w:rsidTr="00E2544B">
              <w:tc>
                <w:tcPr>
                  <w:tcW w:w="276" w:type="dxa"/>
                  <w:vMerge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4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76" w:type="dxa"/>
                </w:tcPr>
                <w:p w:rsidR="00524973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4973" w:rsidRPr="00002567" w:rsidTr="00E2544B">
              <w:tc>
                <w:tcPr>
                  <w:tcW w:w="276" w:type="dxa"/>
                  <w:vMerge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002567" w:rsidRDefault="00524973" w:rsidP="006773F0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4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6" w:type="dxa"/>
                </w:tcPr>
                <w:p w:rsidR="00524973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4973" w:rsidRPr="00002567" w:rsidTr="00A76BAE">
              <w:tc>
                <w:tcPr>
                  <w:tcW w:w="276" w:type="dxa"/>
                  <w:vMerge/>
                  <w:shd w:val="clear" w:color="auto" w:fill="FFFFFF" w:themeFill="background1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002567" w:rsidRDefault="00524973" w:rsidP="006773F0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4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6" w:type="dxa"/>
                </w:tcPr>
                <w:p w:rsidR="00524973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76" w:type="dxa"/>
                </w:tcPr>
                <w:p w:rsidR="00524973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4973" w:rsidRPr="00002567" w:rsidTr="00A76BAE">
              <w:tc>
                <w:tcPr>
                  <w:tcW w:w="276" w:type="dxa"/>
                  <w:vMerge/>
                  <w:shd w:val="clear" w:color="auto" w:fill="FFFFFF" w:themeFill="background1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1B2B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76" w:type="dxa"/>
                </w:tcPr>
                <w:p w:rsidR="00524973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524973" w:rsidRPr="00002567" w:rsidTr="00524973">
              <w:tc>
                <w:tcPr>
                  <w:tcW w:w="276" w:type="dxa"/>
                  <w:vMerge/>
                  <w:shd w:val="clear" w:color="auto" w:fill="auto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524973" w:rsidRPr="00AD5205" w:rsidRDefault="00524973" w:rsidP="00396AB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4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524973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6" w:type="dxa"/>
                </w:tcPr>
                <w:p w:rsidR="00524973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tbl>
            <w:tblPr>
              <w:tblW w:w="2200" w:type="dxa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400"/>
              <w:gridCol w:w="376"/>
              <w:gridCol w:w="376"/>
              <w:gridCol w:w="376"/>
              <w:gridCol w:w="376"/>
            </w:tblGrid>
            <w:tr w:rsidR="00396ABD" w:rsidRPr="00002567" w:rsidTr="000D50CD">
              <w:tc>
                <w:tcPr>
                  <w:tcW w:w="296" w:type="dxa"/>
                </w:tcPr>
                <w:p w:rsidR="00396ABD" w:rsidRPr="001377BC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:rsidR="00396ABD" w:rsidRPr="00E2544B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396ABD" w:rsidRPr="00E1421C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1421C"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96ABD" w:rsidRPr="00002567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</w:tcPr>
                <w:p w:rsidR="00396ABD" w:rsidRPr="00A96E14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</w:tcPr>
                <w:p w:rsidR="00396ABD" w:rsidRPr="00A96E14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396ABD" w:rsidRPr="00E1421C" w:rsidRDefault="00396ABD" w:rsidP="00396AB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E1421C"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96ABD" w:rsidRPr="00002567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96ABD" w:rsidRPr="00002567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  <w:shd w:val="clear" w:color="auto" w:fill="FFFFFF"/>
                </w:tcPr>
                <w:p w:rsidR="00396ABD" w:rsidRPr="00991766" w:rsidRDefault="00524973" w:rsidP="00524973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396ABD" w:rsidRPr="00A96E14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  <w:shd w:val="clear" w:color="auto" w:fill="FFFFFF"/>
                </w:tcPr>
                <w:p w:rsidR="00396ABD" w:rsidRPr="00E1421C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396ABD" w:rsidRPr="00991766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524973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  <w:shd w:val="clear" w:color="auto" w:fill="FFFFFF"/>
                </w:tcPr>
                <w:p w:rsidR="00396ABD" w:rsidRPr="00E1421C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396ABD" w:rsidRPr="00991766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0D50C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002567" w:rsidRDefault="00524973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  <w:shd w:val="clear" w:color="auto" w:fill="FFFFFF"/>
                </w:tcPr>
                <w:p w:rsidR="00396ABD" w:rsidRPr="0079208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396ABD" w:rsidRPr="00AD5205" w:rsidRDefault="000D50CD" w:rsidP="00305A7F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E2544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0D50C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96ABD" w:rsidRPr="00002567" w:rsidTr="000D50CD">
              <w:tc>
                <w:tcPr>
                  <w:tcW w:w="296" w:type="dxa"/>
                  <w:shd w:val="clear" w:color="auto" w:fill="FFFFFF"/>
                </w:tcPr>
                <w:p w:rsidR="00396ABD" w:rsidRPr="000D50CD" w:rsidRDefault="00524973" w:rsidP="0007468D">
                  <w:pPr>
                    <w:spacing w:line="360" w:lineRule="auto"/>
                    <w:rPr>
                      <w:rFonts w:ascii="Calibri" w:hAnsi="Calibri" w:cs="Angsana New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Angsana New"/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auto" w:fill="FFFFFF"/>
                </w:tcPr>
                <w:p w:rsidR="00396ABD" w:rsidRPr="00AD5205" w:rsidRDefault="000D50C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524973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0D50C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524973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Pr="00AD5205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shd w:val="clear" w:color="auto" w:fill="FFFFFF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tbl>
            <w:tblPr>
              <w:tblW w:w="1876" w:type="dxa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376"/>
              <w:gridCol w:w="376"/>
              <w:gridCol w:w="376"/>
              <w:gridCol w:w="452"/>
            </w:tblGrid>
            <w:tr w:rsidR="003B1DC2" w:rsidRPr="00002567" w:rsidTr="003B1DC2">
              <w:tc>
                <w:tcPr>
                  <w:tcW w:w="29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B1DC2" w:rsidRPr="00002567" w:rsidRDefault="00524973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B1DC2" w:rsidRPr="002C7502" w:rsidRDefault="00E2544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C7502"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2" w:type="dxa"/>
                </w:tcPr>
                <w:p w:rsidR="003B1DC2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B1DC2" w:rsidRPr="00002567" w:rsidRDefault="00524973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B1DC2" w:rsidRPr="00A96E14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B1DC2" w:rsidRPr="00A96E14" w:rsidRDefault="00E2544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52" w:type="dxa"/>
                </w:tcPr>
                <w:p w:rsidR="003B1DC2" w:rsidRPr="00A96E14" w:rsidRDefault="00E2544B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A96E14"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B1DC2" w:rsidRPr="007B7837" w:rsidRDefault="00524973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3B1DC2" w:rsidRPr="00991766" w:rsidRDefault="003B1DC2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91766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 w:rsidRPr="00991766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3B1DC2" w:rsidRPr="00002567" w:rsidRDefault="00B236E0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2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B1DC2" w:rsidRPr="00527B6A" w:rsidRDefault="00524973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2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B1DC2" w:rsidRPr="00AD5205" w:rsidRDefault="00524973" w:rsidP="00396AB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B1DC2" w:rsidRPr="00002567" w:rsidRDefault="003B1DC2" w:rsidP="000063E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002567"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2" w:type="dxa"/>
                </w:tcPr>
                <w:p w:rsidR="003B1DC2" w:rsidRPr="00002567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AD5205" w:rsidRDefault="00524973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B1DC2" w:rsidRPr="00AD5205" w:rsidRDefault="00524973" w:rsidP="000D50C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3B1DC2" w:rsidRPr="00AD5205" w:rsidRDefault="003B1DC2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3B1DC2" w:rsidRPr="00AD5205" w:rsidRDefault="003B1DC2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:rsidR="003B1DC2" w:rsidRPr="00AD5205" w:rsidRDefault="00B236E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3B1DC2" w:rsidRPr="00002567" w:rsidTr="003B1DC2">
              <w:tc>
                <w:tcPr>
                  <w:tcW w:w="296" w:type="dxa"/>
                </w:tcPr>
                <w:p w:rsidR="003B1DC2" w:rsidRPr="00AD5205" w:rsidRDefault="00524973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3B1DC2" w:rsidRPr="00AD5205" w:rsidRDefault="00524973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</w:tcPr>
                <w:p w:rsidR="003B1DC2" w:rsidRPr="00AD5205" w:rsidRDefault="003B1DC2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3B1DC2" w:rsidRPr="00AD5205" w:rsidRDefault="003B1DC2" w:rsidP="000063E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3B1DC2" w:rsidRPr="00AD5205" w:rsidRDefault="00B236E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tbl>
            <w:tblPr>
              <w:tblW w:w="2444" w:type="dxa"/>
              <w:tblLayout w:type="fixed"/>
              <w:tblLook w:val="01E0" w:firstRow="1" w:lastRow="1" w:firstColumn="1" w:lastColumn="1" w:noHBand="0" w:noVBand="0"/>
            </w:tblPr>
            <w:tblGrid>
              <w:gridCol w:w="364"/>
              <w:gridCol w:w="283"/>
              <w:gridCol w:w="425"/>
              <w:gridCol w:w="425"/>
              <w:gridCol w:w="89"/>
              <w:gridCol w:w="432"/>
              <w:gridCol w:w="426"/>
            </w:tblGrid>
            <w:tr w:rsidR="003B1DC2" w:rsidRPr="00002567" w:rsidTr="003B1DC2">
              <w:tc>
                <w:tcPr>
                  <w:tcW w:w="364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B1DC2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3B1DC2" w:rsidRDefault="00B236E0" w:rsidP="003B1DC2">
                  <w:pPr>
                    <w:spacing w:line="360" w:lineRule="auto"/>
                    <w:ind w:left="-108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B1DC2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4" w:type="dxa"/>
                  <w:gridSpan w:val="2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3B1DC2" w:rsidRPr="00002567" w:rsidRDefault="003B1DC2" w:rsidP="000D50CD">
                  <w:pPr>
                    <w:spacing w:line="360" w:lineRule="auto"/>
                    <w:ind w:left="-5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3B1DC2" w:rsidRDefault="00E2544B" w:rsidP="00B236E0">
                  <w:pPr>
                    <w:spacing w:line="360" w:lineRule="auto"/>
                    <w:ind w:left="-86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002567" w:rsidRDefault="00B236E0" w:rsidP="007B7837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3B1DC2" w:rsidRDefault="00B236E0" w:rsidP="00B236E0">
                  <w:pPr>
                    <w:spacing w:line="360" w:lineRule="auto"/>
                    <w:ind w:left="-86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002567" w:rsidRDefault="00B236E0" w:rsidP="007B7837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3B1DC2" w:rsidRPr="00002567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3B1DC2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002567" w:rsidRDefault="00B236E0" w:rsidP="00527B6A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3B1DC2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3B1DC2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AD5205" w:rsidRDefault="00B236E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:rsidR="003B1DC2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B1DC2" w:rsidRPr="00002567" w:rsidTr="003B1DC2">
              <w:tc>
                <w:tcPr>
                  <w:tcW w:w="364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3B1DC2" w:rsidRPr="00AD5205" w:rsidRDefault="00B236E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AD5205"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21" w:type="dxa"/>
                  <w:gridSpan w:val="2"/>
                </w:tcPr>
                <w:p w:rsidR="003B1DC2" w:rsidRPr="00AD5205" w:rsidRDefault="00E2544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6" w:type="dxa"/>
                </w:tcPr>
                <w:p w:rsidR="003B1DC2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tbl>
            <w:tblPr>
              <w:tblW w:w="1800" w:type="dxa"/>
              <w:tblLayout w:type="fixed"/>
              <w:tblLook w:val="01E0" w:firstRow="1" w:lastRow="1" w:firstColumn="1" w:lastColumn="1" w:noHBand="0" w:noVBand="0"/>
            </w:tblPr>
            <w:tblGrid>
              <w:gridCol w:w="296"/>
              <w:gridCol w:w="376"/>
              <w:gridCol w:w="376"/>
              <w:gridCol w:w="376"/>
              <w:gridCol w:w="376"/>
            </w:tblGrid>
            <w:tr w:rsidR="00396ABD" w:rsidRPr="00002567" w:rsidTr="005B28E2">
              <w:tc>
                <w:tcPr>
                  <w:tcW w:w="29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6" w:type="dxa"/>
                </w:tcPr>
                <w:p w:rsidR="00396ABD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96ABD" w:rsidRPr="00002567" w:rsidRDefault="00B236E0" w:rsidP="00396AB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96ABD" w:rsidRPr="00002567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396ABD" w:rsidRDefault="003B1DC2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96ABD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96ABD" w:rsidRPr="00002567" w:rsidRDefault="00B236E0" w:rsidP="003B1DC2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396ABD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</w:tcPr>
                <w:p w:rsidR="00396ABD" w:rsidRPr="00002567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:rsidR="00396ABD" w:rsidRPr="00002567" w:rsidRDefault="00396ABD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96ABD" w:rsidRDefault="00E2544B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B236E0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AD5205" w:rsidRDefault="00B236E0" w:rsidP="007B7837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</w:tcPr>
                <w:p w:rsidR="00396ABD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76" w:type="dxa"/>
                </w:tcPr>
                <w:p w:rsidR="00396ABD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6" w:type="dxa"/>
                </w:tcPr>
                <w:p w:rsidR="00396ABD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96ABD" w:rsidRDefault="00B236E0" w:rsidP="0007468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  <w:tr w:rsidR="00396ABD" w:rsidRPr="00002567" w:rsidTr="005B28E2">
              <w:tc>
                <w:tcPr>
                  <w:tcW w:w="296" w:type="dxa"/>
                </w:tcPr>
                <w:p w:rsidR="00396ABD" w:rsidRPr="00AD5205" w:rsidRDefault="00B236E0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396ABD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</w:tcPr>
                <w:p w:rsidR="00396ABD" w:rsidRPr="00AD5205" w:rsidRDefault="00E2544B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1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76" w:type="dxa"/>
                </w:tcPr>
                <w:p w:rsidR="00396ABD" w:rsidRPr="00AD5205" w:rsidRDefault="003B1DC2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2</w:t>
                  </w:r>
                  <w:r w:rsidR="00B236E0">
                    <w:rPr>
                      <w:b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396ABD" w:rsidRDefault="00396ABD" w:rsidP="0007468D">
                  <w:pPr>
                    <w:spacing w:line="36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C73DD9" w:rsidRPr="00002567" w:rsidRDefault="00C73DD9" w:rsidP="000746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433B5D" w:rsidRPr="00433B5D" w:rsidTr="00D750D3">
        <w:tblPrEx>
          <w:tblLook w:val="04A0" w:firstRow="1" w:lastRow="0" w:firstColumn="1" w:lastColumn="0" w:noHBand="0" w:noVBand="1"/>
        </w:tblPrEx>
        <w:trPr>
          <w:trHeight w:val="2763"/>
        </w:trPr>
        <w:tc>
          <w:tcPr>
            <w:tcW w:w="7542" w:type="dxa"/>
            <w:gridSpan w:val="5"/>
          </w:tcPr>
          <w:p w:rsidR="00433B5D" w:rsidRPr="00200033" w:rsidRDefault="001C7024" w:rsidP="00276F53">
            <w:pPr>
              <w:jc w:val="center"/>
              <w:rPr>
                <w:b/>
                <w:color w:val="548DD4"/>
                <w:sz w:val="18"/>
                <w:szCs w:val="18"/>
              </w:rPr>
            </w:pPr>
            <w:proofErr w:type="spellStart"/>
            <w:r w:rsidRPr="00200033">
              <w:rPr>
                <w:b/>
                <w:color w:val="548DD4"/>
                <w:sz w:val="18"/>
                <w:szCs w:val="18"/>
              </w:rPr>
              <w:t>С</w:t>
            </w:r>
            <w:r w:rsidR="00433B5D" w:rsidRPr="00200033">
              <w:rPr>
                <w:b/>
                <w:color w:val="548DD4"/>
                <w:sz w:val="18"/>
                <w:szCs w:val="18"/>
              </w:rPr>
              <w:t>правочно</w:t>
            </w:r>
            <w:proofErr w:type="spellEnd"/>
            <w:r w:rsidR="00433B5D" w:rsidRPr="00200033">
              <w:rPr>
                <w:b/>
                <w:color w:val="548DD4"/>
                <w:sz w:val="18"/>
                <w:szCs w:val="18"/>
              </w:rPr>
              <w:t>:</w:t>
            </w:r>
          </w:p>
          <w:p w:rsidR="00002567" w:rsidRPr="00200033" w:rsidRDefault="00433B5D" w:rsidP="00BC4D0E">
            <w:pPr>
              <w:jc w:val="center"/>
              <w:rPr>
                <w:b/>
                <w:sz w:val="18"/>
                <w:szCs w:val="18"/>
              </w:rPr>
            </w:pPr>
            <w:r w:rsidRPr="00200033">
              <w:rPr>
                <w:b/>
                <w:sz w:val="18"/>
                <w:szCs w:val="18"/>
              </w:rPr>
              <w:t>перечень пра</w:t>
            </w:r>
            <w:r w:rsidR="00CD5832">
              <w:rPr>
                <w:b/>
                <w:sz w:val="18"/>
                <w:szCs w:val="18"/>
              </w:rPr>
              <w:t>здничных и выходных дней на 2023 – 2024</w:t>
            </w:r>
            <w:r w:rsidRPr="00200033">
              <w:rPr>
                <w:b/>
                <w:sz w:val="18"/>
                <w:szCs w:val="18"/>
              </w:rPr>
              <w:t xml:space="preserve"> учебный год</w:t>
            </w:r>
          </w:p>
          <w:p w:rsidR="00433B5D" w:rsidRPr="00200033" w:rsidRDefault="00002567" w:rsidP="00497984">
            <w:pPr>
              <w:jc w:val="both"/>
              <w:rPr>
                <w:b/>
                <w:color w:val="215868"/>
                <w:sz w:val="18"/>
                <w:szCs w:val="18"/>
              </w:rPr>
            </w:pPr>
            <w:r w:rsidRPr="00200033">
              <w:rPr>
                <w:b/>
                <w:color w:val="215868"/>
                <w:sz w:val="18"/>
                <w:szCs w:val="18"/>
              </w:rPr>
              <w:t>2</w:t>
            </w:r>
            <w:r w:rsidR="00A96E14">
              <w:rPr>
                <w:b/>
                <w:color w:val="215868"/>
                <w:sz w:val="18"/>
                <w:szCs w:val="18"/>
                <w:u w:val="single"/>
              </w:rPr>
              <w:t>023</w:t>
            </w:r>
            <w:r w:rsidR="00433B5D" w:rsidRPr="00200033">
              <w:rPr>
                <w:b/>
                <w:color w:val="215868"/>
                <w:sz w:val="18"/>
                <w:szCs w:val="18"/>
                <w:u w:val="single"/>
              </w:rPr>
              <w:t xml:space="preserve"> год</w:t>
            </w:r>
            <w:r w:rsidR="00433B5D" w:rsidRPr="00200033">
              <w:rPr>
                <w:b/>
                <w:color w:val="215868"/>
                <w:sz w:val="18"/>
                <w:szCs w:val="18"/>
              </w:rPr>
              <w:t>:</w:t>
            </w:r>
          </w:p>
          <w:p w:rsidR="00433B5D" w:rsidRPr="00200033" w:rsidRDefault="00433B5D" w:rsidP="00497984">
            <w:pPr>
              <w:jc w:val="both"/>
              <w:rPr>
                <w:b/>
                <w:color w:val="215868"/>
                <w:sz w:val="18"/>
                <w:szCs w:val="18"/>
              </w:rPr>
            </w:pPr>
            <w:r w:rsidRPr="00200033">
              <w:rPr>
                <w:b/>
                <w:color w:val="215868"/>
                <w:sz w:val="18"/>
                <w:szCs w:val="18"/>
              </w:rPr>
              <w:t xml:space="preserve">    - </w:t>
            </w:r>
            <w:r w:rsidR="001A42F9" w:rsidRPr="00200033">
              <w:rPr>
                <w:b/>
                <w:color w:val="215868"/>
                <w:sz w:val="18"/>
                <w:szCs w:val="18"/>
              </w:rPr>
              <w:t>1</w:t>
            </w:r>
            <w:r w:rsidRPr="00200033">
              <w:rPr>
                <w:b/>
                <w:color w:val="215868"/>
                <w:sz w:val="18"/>
                <w:szCs w:val="18"/>
              </w:rPr>
              <w:t xml:space="preserve"> сентября (</w:t>
            </w:r>
            <w:r w:rsidR="00E6224D">
              <w:rPr>
                <w:b/>
                <w:color w:val="215868"/>
                <w:sz w:val="18"/>
                <w:szCs w:val="18"/>
              </w:rPr>
              <w:t>пт</w:t>
            </w:r>
            <w:r w:rsidRPr="00200033">
              <w:rPr>
                <w:b/>
                <w:color w:val="215868"/>
                <w:sz w:val="18"/>
                <w:szCs w:val="18"/>
              </w:rPr>
              <w:t>.)– День знаний;</w:t>
            </w:r>
          </w:p>
          <w:p w:rsidR="00433B5D" w:rsidRDefault="00433B5D" w:rsidP="00497984">
            <w:pPr>
              <w:jc w:val="both"/>
              <w:rPr>
                <w:b/>
                <w:color w:val="215868"/>
                <w:sz w:val="18"/>
                <w:szCs w:val="18"/>
              </w:rPr>
            </w:pPr>
            <w:r w:rsidRPr="00200033">
              <w:rPr>
                <w:b/>
                <w:color w:val="215868"/>
                <w:sz w:val="18"/>
                <w:szCs w:val="18"/>
              </w:rPr>
              <w:t xml:space="preserve">    - 4 ноября (</w:t>
            </w:r>
            <w:r w:rsidR="00CD5832">
              <w:rPr>
                <w:b/>
                <w:color w:val="215868"/>
                <w:sz w:val="18"/>
                <w:szCs w:val="18"/>
              </w:rPr>
              <w:t>сб</w:t>
            </w:r>
            <w:r w:rsidRPr="00200033">
              <w:rPr>
                <w:b/>
                <w:color w:val="215868"/>
                <w:sz w:val="18"/>
                <w:szCs w:val="18"/>
              </w:rPr>
              <w:t>.) – праздничный</w:t>
            </w:r>
            <w:r w:rsidR="00BC4D0E">
              <w:rPr>
                <w:b/>
                <w:color w:val="215868"/>
                <w:sz w:val="18"/>
                <w:szCs w:val="18"/>
              </w:rPr>
              <w:t xml:space="preserve"> день (День народного единства).</w:t>
            </w:r>
          </w:p>
          <w:p w:rsidR="00C371A3" w:rsidRPr="00C371A3" w:rsidRDefault="00C371A3" w:rsidP="00C371A3">
            <w:pPr>
              <w:jc w:val="both"/>
              <w:rPr>
                <w:b/>
                <w:color w:val="17365D" w:themeColor="text2" w:themeShade="BF"/>
                <w:sz w:val="18"/>
                <w:szCs w:val="18"/>
              </w:rPr>
            </w:pPr>
            <w:r w:rsidRPr="00C371A3">
              <w:rPr>
                <w:b/>
                <w:color w:val="17365D" w:themeColor="text2" w:themeShade="BF"/>
                <w:sz w:val="18"/>
                <w:szCs w:val="18"/>
              </w:rPr>
              <w:t xml:space="preserve">    - 6 ноября (пн.) – перенесен за 4 ноября (</w:t>
            </w:r>
            <w:proofErr w:type="spellStart"/>
            <w:r w:rsidRPr="00C371A3">
              <w:rPr>
                <w:b/>
                <w:color w:val="17365D" w:themeColor="text2" w:themeShade="BF"/>
                <w:sz w:val="18"/>
                <w:szCs w:val="18"/>
              </w:rPr>
              <w:t>вс</w:t>
            </w:r>
            <w:proofErr w:type="spellEnd"/>
            <w:r w:rsidRPr="00C371A3">
              <w:rPr>
                <w:b/>
                <w:color w:val="17365D" w:themeColor="text2" w:themeShade="BF"/>
                <w:sz w:val="18"/>
                <w:szCs w:val="18"/>
              </w:rPr>
              <w:t>).</w:t>
            </w:r>
          </w:p>
          <w:p w:rsidR="00433B5D" w:rsidRPr="00200033" w:rsidRDefault="00433B5D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200033">
              <w:rPr>
                <w:b/>
                <w:color w:val="215868"/>
                <w:sz w:val="18"/>
                <w:szCs w:val="18"/>
              </w:rPr>
              <w:t xml:space="preserve">    </w:t>
            </w:r>
            <w:r w:rsidR="00A96E14">
              <w:rPr>
                <w:b/>
                <w:color w:val="C00000"/>
                <w:sz w:val="18"/>
                <w:szCs w:val="18"/>
                <w:u w:val="single"/>
              </w:rPr>
              <w:t>2024</w:t>
            </w:r>
            <w:r w:rsidRPr="00200033">
              <w:rPr>
                <w:b/>
                <w:color w:val="C00000"/>
                <w:sz w:val="18"/>
                <w:szCs w:val="18"/>
                <w:u w:val="single"/>
              </w:rPr>
              <w:t xml:space="preserve"> год</w:t>
            </w:r>
            <w:r w:rsidRPr="00200033">
              <w:rPr>
                <w:b/>
                <w:color w:val="C00000"/>
                <w:sz w:val="18"/>
                <w:szCs w:val="18"/>
              </w:rPr>
              <w:t xml:space="preserve">: </w:t>
            </w:r>
          </w:p>
          <w:p w:rsidR="00433B5D" w:rsidRPr="00200033" w:rsidRDefault="008F11C9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200033">
              <w:rPr>
                <w:b/>
                <w:color w:val="C00000"/>
                <w:sz w:val="18"/>
                <w:szCs w:val="18"/>
              </w:rPr>
              <w:t xml:space="preserve">   -</w:t>
            </w:r>
            <w:r w:rsidR="00991766">
              <w:rPr>
                <w:b/>
                <w:color w:val="C00000"/>
                <w:sz w:val="18"/>
                <w:szCs w:val="18"/>
              </w:rPr>
              <w:t>1–8</w:t>
            </w:r>
            <w:r w:rsidR="00D438AA">
              <w:rPr>
                <w:b/>
                <w:color w:val="C00000"/>
                <w:sz w:val="18"/>
                <w:szCs w:val="18"/>
              </w:rPr>
              <w:t xml:space="preserve"> января </w:t>
            </w:r>
            <w:r w:rsidRPr="00200033">
              <w:rPr>
                <w:b/>
                <w:color w:val="C00000"/>
                <w:sz w:val="18"/>
                <w:szCs w:val="18"/>
              </w:rPr>
              <w:t>-</w:t>
            </w:r>
            <w:r w:rsidR="00D438AA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200033">
              <w:rPr>
                <w:b/>
                <w:color w:val="C00000"/>
                <w:sz w:val="18"/>
                <w:szCs w:val="18"/>
              </w:rPr>
              <w:t>праздничные дни (Новогодние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 xml:space="preserve">      каникулы);</w:t>
            </w:r>
          </w:p>
          <w:p w:rsidR="00433B5D" w:rsidRPr="00200033" w:rsidRDefault="00E6224D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 -</w:t>
            </w:r>
            <w:r w:rsidR="00D87F1C">
              <w:rPr>
                <w:b/>
                <w:color w:val="C00000"/>
                <w:sz w:val="18"/>
                <w:szCs w:val="18"/>
              </w:rPr>
              <w:t>7 января (вс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.) - праздничный день (Рождество Христово)</w:t>
            </w:r>
            <w:r w:rsidR="00BC4D0E">
              <w:rPr>
                <w:b/>
                <w:color w:val="C00000"/>
                <w:sz w:val="18"/>
                <w:szCs w:val="18"/>
              </w:rPr>
              <w:t>;</w:t>
            </w:r>
          </w:p>
          <w:p w:rsidR="00433B5D" w:rsidRDefault="00D438AA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- 23 февраля (</w:t>
            </w:r>
            <w:r w:rsidR="00D87F1C">
              <w:rPr>
                <w:b/>
                <w:color w:val="C00000"/>
                <w:sz w:val="18"/>
                <w:szCs w:val="18"/>
              </w:rPr>
              <w:t>пт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.) – праздничный день (День защитника Отечества);</w:t>
            </w:r>
          </w:p>
          <w:p w:rsidR="00433B5D" w:rsidRPr="00200033" w:rsidRDefault="00CD5832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- 8 марта (пт.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) – праздничный день (Международный женский день);</w:t>
            </w:r>
          </w:p>
          <w:p w:rsidR="00433B5D" w:rsidRDefault="00CD5832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- 1 мая (ср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.) – праздничный день (Праздник Весны и Труда);</w:t>
            </w:r>
          </w:p>
          <w:p w:rsidR="00433B5D" w:rsidRPr="00200033" w:rsidRDefault="004D44FC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  </w:t>
            </w:r>
            <w:r w:rsidR="00CD5832">
              <w:rPr>
                <w:b/>
                <w:color w:val="C00000"/>
                <w:sz w:val="18"/>
                <w:szCs w:val="18"/>
              </w:rPr>
              <w:t>- 9 мая (чт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.) – праздничный день (День Победы);</w:t>
            </w:r>
          </w:p>
          <w:p w:rsidR="00433B5D" w:rsidRPr="00200033" w:rsidRDefault="008F11C9" w:rsidP="00497984">
            <w:pPr>
              <w:jc w:val="both"/>
              <w:rPr>
                <w:b/>
                <w:color w:val="C00000"/>
                <w:sz w:val="18"/>
                <w:szCs w:val="18"/>
              </w:rPr>
            </w:pPr>
            <w:r w:rsidRPr="00200033">
              <w:rPr>
                <w:b/>
                <w:color w:val="C00000"/>
                <w:sz w:val="18"/>
                <w:szCs w:val="18"/>
              </w:rPr>
              <w:t xml:space="preserve">   - 12 июня (</w:t>
            </w:r>
            <w:r w:rsidR="00CD5832">
              <w:rPr>
                <w:b/>
                <w:color w:val="C00000"/>
                <w:sz w:val="18"/>
                <w:szCs w:val="18"/>
              </w:rPr>
              <w:t>ср</w:t>
            </w:r>
            <w:r w:rsidR="00433B5D" w:rsidRPr="00200033">
              <w:rPr>
                <w:b/>
                <w:color w:val="C00000"/>
                <w:sz w:val="18"/>
                <w:szCs w:val="18"/>
              </w:rPr>
              <w:t>.) – праздничный день (День России).</w:t>
            </w:r>
          </w:p>
          <w:p w:rsidR="00497984" w:rsidRPr="00200033" w:rsidRDefault="0071182B" w:rsidP="00497984">
            <w:pPr>
              <w:jc w:val="both"/>
              <w:rPr>
                <w:sz w:val="18"/>
                <w:szCs w:val="18"/>
              </w:rPr>
            </w:pPr>
            <w:r w:rsidRPr="00200033">
              <w:rPr>
                <w:b/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6883" w:type="dxa"/>
            <w:gridSpan w:val="4"/>
            <w:shd w:val="clear" w:color="auto" w:fill="FFFFFF" w:themeFill="background1"/>
          </w:tcPr>
          <w:p w:rsidR="00433B5D" w:rsidRPr="00D750D3" w:rsidRDefault="00433B5D" w:rsidP="00BC4D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50D3">
              <w:rPr>
                <w:b/>
                <w:color w:val="FF0000"/>
                <w:sz w:val="18"/>
                <w:szCs w:val="18"/>
              </w:rPr>
              <w:t xml:space="preserve">красный цвет чисел – </w:t>
            </w:r>
            <w:r w:rsidR="00AD5205" w:rsidRPr="00D750D3">
              <w:rPr>
                <w:b/>
                <w:color w:val="FF0000"/>
                <w:sz w:val="18"/>
                <w:szCs w:val="18"/>
              </w:rPr>
              <w:t xml:space="preserve">суббота, </w:t>
            </w:r>
            <w:r w:rsidRPr="00D750D3">
              <w:rPr>
                <w:b/>
                <w:color w:val="FF0000"/>
                <w:sz w:val="18"/>
                <w:szCs w:val="18"/>
              </w:rPr>
              <w:t>воскресенья и праздники;</w:t>
            </w:r>
          </w:p>
          <w:p w:rsidR="009849F4" w:rsidRPr="00D750D3" w:rsidRDefault="00090028" w:rsidP="00AD5205">
            <w:pPr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</w:rPr>
              <w:t>1</w:t>
            </w:r>
            <w:r w:rsidR="009849F4" w:rsidRPr="00D750D3">
              <w:rPr>
                <w:b/>
                <w:sz w:val="18"/>
                <w:szCs w:val="18"/>
              </w:rPr>
              <w:t xml:space="preserve"> сентября – начало учебного года. Аттестационные периоды – </w:t>
            </w:r>
            <w:r w:rsidR="00137120" w:rsidRPr="00D750D3">
              <w:rPr>
                <w:b/>
                <w:sz w:val="18"/>
                <w:szCs w:val="18"/>
              </w:rPr>
              <w:t>четверти</w:t>
            </w:r>
            <w:r w:rsidR="009849F4" w:rsidRPr="00D750D3">
              <w:rPr>
                <w:b/>
                <w:sz w:val="18"/>
                <w:szCs w:val="18"/>
              </w:rPr>
              <w:t>.</w:t>
            </w:r>
          </w:p>
          <w:p w:rsidR="00D20AB7" w:rsidRPr="00D750D3" w:rsidRDefault="00FA1F42" w:rsidP="00FA1F42">
            <w:pPr>
              <w:rPr>
                <w:b/>
                <w:color w:val="FF0000"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</w:rPr>
              <w:t xml:space="preserve">                  </w:t>
            </w:r>
            <w:r w:rsidR="00D20AB7" w:rsidRPr="00D750D3">
              <w:rPr>
                <w:b/>
                <w:color w:val="FF0000"/>
                <w:sz w:val="18"/>
                <w:szCs w:val="18"/>
              </w:rPr>
              <w:t>каникулы:</w:t>
            </w:r>
          </w:p>
          <w:p w:rsidR="00433B5D" w:rsidRPr="00D750D3" w:rsidRDefault="00DB0DB1" w:rsidP="00497984">
            <w:pPr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  <w:shd w:val="clear" w:color="auto" w:fill="FFFF00"/>
              </w:rPr>
              <w:t>осенние –</w:t>
            </w:r>
            <w:r w:rsidR="00291943">
              <w:rPr>
                <w:b/>
                <w:sz w:val="18"/>
                <w:szCs w:val="18"/>
                <w:shd w:val="clear" w:color="auto" w:fill="FFFF00"/>
              </w:rPr>
              <w:t xml:space="preserve"> с 28.10.2023 по 06</w:t>
            </w:r>
            <w:r w:rsidR="00991766" w:rsidRPr="00D750D3">
              <w:rPr>
                <w:b/>
                <w:sz w:val="18"/>
                <w:szCs w:val="18"/>
                <w:shd w:val="clear" w:color="auto" w:fill="FFFF00"/>
              </w:rPr>
              <w:t xml:space="preserve">.11.2023 </w:t>
            </w:r>
            <w:r w:rsidR="00F54834" w:rsidRPr="00D750D3">
              <w:rPr>
                <w:b/>
                <w:sz w:val="18"/>
                <w:szCs w:val="18"/>
                <w:shd w:val="clear" w:color="auto" w:fill="FFFF00"/>
              </w:rPr>
              <w:t>(</w:t>
            </w:r>
            <w:r w:rsidR="003B5DA3">
              <w:rPr>
                <w:b/>
                <w:sz w:val="18"/>
                <w:szCs w:val="18"/>
                <w:shd w:val="clear" w:color="auto" w:fill="FFFF00"/>
              </w:rPr>
              <w:t>10</w:t>
            </w:r>
            <w:r w:rsidR="00316AEC" w:rsidRPr="00D750D3">
              <w:rPr>
                <w:b/>
                <w:sz w:val="18"/>
                <w:szCs w:val="18"/>
                <w:shd w:val="clear" w:color="auto" w:fill="FFFF00"/>
              </w:rPr>
              <w:t xml:space="preserve"> календарных дней)</w:t>
            </w:r>
            <w:r w:rsidR="00D20AB7" w:rsidRPr="00D750D3">
              <w:rPr>
                <w:b/>
                <w:sz w:val="18"/>
                <w:szCs w:val="18"/>
              </w:rPr>
              <w:t>;</w:t>
            </w:r>
          </w:p>
          <w:p w:rsidR="00D20AB7" w:rsidRPr="00D750D3" w:rsidRDefault="00DB0DB1" w:rsidP="00497984">
            <w:pPr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  <w:shd w:val="clear" w:color="auto" w:fill="FFC000"/>
              </w:rPr>
              <w:t>зимние –</w:t>
            </w:r>
            <w:r w:rsidR="00291943">
              <w:rPr>
                <w:b/>
                <w:sz w:val="18"/>
                <w:szCs w:val="18"/>
                <w:shd w:val="clear" w:color="auto" w:fill="FFC000"/>
              </w:rPr>
              <w:t xml:space="preserve"> с 30.12.2023 по 08</w:t>
            </w:r>
            <w:r w:rsidR="003B5DA3">
              <w:rPr>
                <w:b/>
                <w:sz w:val="18"/>
                <w:szCs w:val="18"/>
                <w:shd w:val="clear" w:color="auto" w:fill="FFC000"/>
              </w:rPr>
              <w:t>.01.2024 (10</w:t>
            </w:r>
            <w:r w:rsidR="00316AEC" w:rsidRPr="00D750D3">
              <w:rPr>
                <w:b/>
                <w:sz w:val="18"/>
                <w:szCs w:val="18"/>
                <w:shd w:val="clear" w:color="auto" w:fill="FFC000"/>
              </w:rPr>
              <w:t xml:space="preserve"> календарных дн</w:t>
            </w:r>
            <w:r w:rsidR="00E60974" w:rsidRPr="00D750D3">
              <w:rPr>
                <w:b/>
                <w:sz w:val="18"/>
                <w:szCs w:val="18"/>
                <w:shd w:val="clear" w:color="auto" w:fill="FFC000"/>
              </w:rPr>
              <w:t>ей)</w:t>
            </w:r>
            <w:r w:rsidR="00D20AB7" w:rsidRPr="00D750D3">
              <w:rPr>
                <w:b/>
                <w:sz w:val="18"/>
                <w:szCs w:val="18"/>
              </w:rPr>
              <w:t>;</w:t>
            </w:r>
          </w:p>
          <w:p w:rsidR="00D20AB7" w:rsidRPr="00D750D3" w:rsidRDefault="00D20AB7" w:rsidP="00497984">
            <w:pPr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  <w:shd w:val="clear" w:color="auto" w:fill="FBD4B4"/>
              </w:rPr>
              <w:t xml:space="preserve">для 1-х классов дополнительно – </w:t>
            </w:r>
            <w:r w:rsidR="007B4B8E" w:rsidRPr="00D750D3">
              <w:rPr>
                <w:b/>
                <w:sz w:val="18"/>
                <w:szCs w:val="18"/>
                <w:shd w:val="clear" w:color="auto" w:fill="FBD4B4"/>
              </w:rPr>
              <w:t>17</w:t>
            </w:r>
            <w:r w:rsidRPr="00D750D3">
              <w:rPr>
                <w:b/>
                <w:sz w:val="18"/>
                <w:szCs w:val="18"/>
                <w:shd w:val="clear" w:color="auto" w:fill="FBD4B4"/>
              </w:rPr>
              <w:t>.02</w:t>
            </w:r>
            <w:r w:rsidR="007B4B8E" w:rsidRPr="00D750D3">
              <w:rPr>
                <w:b/>
                <w:sz w:val="18"/>
                <w:szCs w:val="18"/>
                <w:shd w:val="clear" w:color="auto" w:fill="FBD4B4"/>
              </w:rPr>
              <w:t>.2024</w:t>
            </w:r>
            <w:r w:rsidR="00FA1F42" w:rsidRPr="00D750D3">
              <w:rPr>
                <w:b/>
                <w:sz w:val="18"/>
                <w:szCs w:val="18"/>
                <w:shd w:val="clear" w:color="auto" w:fill="FBD4B4"/>
              </w:rPr>
              <w:t xml:space="preserve"> </w:t>
            </w:r>
            <w:r w:rsidR="00DB0DB1" w:rsidRPr="00D750D3">
              <w:rPr>
                <w:b/>
                <w:sz w:val="18"/>
                <w:szCs w:val="18"/>
                <w:shd w:val="clear" w:color="auto" w:fill="FBD4B4"/>
              </w:rPr>
              <w:t>– 25</w:t>
            </w:r>
            <w:r w:rsidRPr="00D750D3">
              <w:rPr>
                <w:b/>
                <w:sz w:val="18"/>
                <w:szCs w:val="18"/>
                <w:shd w:val="clear" w:color="auto" w:fill="FBD4B4"/>
              </w:rPr>
              <w:t>.02</w:t>
            </w:r>
            <w:r w:rsidR="007B4B8E" w:rsidRPr="00D750D3">
              <w:rPr>
                <w:b/>
                <w:sz w:val="18"/>
                <w:szCs w:val="18"/>
                <w:shd w:val="clear" w:color="auto" w:fill="FBD4B4"/>
              </w:rPr>
              <w:t>.2024</w:t>
            </w:r>
            <w:r w:rsidR="00090028" w:rsidRPr="00D750D3">
              <w:rPr>
                <w:b/>
                <w:sz w:val="18"/>
                <w:szCs w:val="18"/>
                <w:shd w:val="clear" w:color="auto" w:fill="FBD4B4"/>
              </w:rPr>
              <w:t xml:space="preserve"> </w:t>
            </w:r>
            <w:r w:rsidR="0063279B" w:rsidRPr="00D750D3">
              <w:rPr>
                <w:b/>
                <w:sz w:val="18"/>
                <w:szCs w:val="18"/>
                <w:shd w:val="clear" w:color="auto" w:fill="FBD4B4"/>
              </w:rPr>
              <w:t>(</w:t>
            </w:r>
            <w:r w:rsidR="007B4B8E" w:rsidRPr="00D750D3">
              <w:rPr>
                <w:b/>
                <w:sz w:val="18"/>
                <w:szCs w:val="18"/>
                <w:shd w:val="clear" w:color="auto" w:fill="FBD4B4"/>
              </w:rPr>
              <w:t>9</w:t>
            </w:r>
            <w:r w:rsidR="00316AEC" w:rsidRPr="00D750D3">
              <w:rPr>
                <w:b/>
                <w:sz w:val="18"/>
                <w:szCs w:val="18"/>
                <w:shd w:val="clear" w:color="auto" w:fill="FBD4B4"/>
              </w:rPr>
              <w:t xml:space="preserve"> календарных дней)</w:t>
            </w:r>
            <w:r w:rsidRPr="00D750D3">
              <w:rPr>
                <w:b/>
                <w:sz w:val="18"/>
                <w:szCs w:val="18"/>
              </w:rPr>
              <w:t>;</w:t>
            </w:r>
          </w:p>
          <w:p w:rsidR="00D20AB7" w:rsidRPr="00D750D3" w:rsidRDefault="00F54834" w:rsidP="00F54834">
            <w:pPr>
              <w:shd w:val="clear" w:color="auto" w:fill="C2D69B"/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  <w:shd w:val="clear" w:color="auto" w:fill="C2D69B"/>
              </w:rPr>
              <w:t>весенние –</w:t>
            </w:r>
            <w:r w:rsidR="007B4B8E" w:rsidRPr="00D750D3">
              <w:rPr>
                <w:b/>
                <w:sz w:val="18"/>
                <w:szCs w:val="18"/>
                <w:shd w:val="clear" w:color="auto" w:fill="C2D69B"/>
              </w:rPr>
              <w:t xml:space="preserve">23.03.2024 по 31.03.2024 </w:t>
            </w:r>
            <w:r w:rsidR="00E60974" w:rsidRPr="00D750D3">
              <w:rPr>
                <w:b/>
                <w:sz w:val="18"/>
                <w:szCs w:val="18"/>
                <w:shd w:val="clear" w:color="auto" w:fill="C2D69B"/>
              </w:rPr>
              <w:t>(</w:t>
            </w:r>
            <w:r w:rsidR="007B4B8E" w:rsidRPr="00D750D3">
              <w:rPr>
                <w:b/>
                <w:sz w:val="18"/>
                <w:szCs w:val="18"/>
                <w:shd w:val="clear" w:color="auto" w:fill="C2D69B"/>
              </w:rPr>
              <w:t>9</w:t>
            </w:r>
            <w:r w:rsidR="00316AEC" w:rsidRPr="00D750D3">
              <w:rPr>
                <w:b/>
                <w:sz w:val="18"/>
                <w:szCs w:val="18"/>
                <w:shd w:val="clear" w:color="auto" w:fill="C2D69B"/>
              </w:rPr>
              <w:t xml:space="preserve"> календарных дней)</w:t>
            </w:r>
            <w:r w:rsidR="00BC4D0E" w:rsidRPr="00D750D3">
              <w:rPr>
                <w:b/>
                <w:sz w:val="18"/>
                <w:szCs w:val="18"/>
              </w:rPr>
              <w:t>.</w:t>
            </w:r>
          </w:p>
          <w:p w:rsidR="007B4B8E" w:rsidRPr="00D750D3" w:rsidRDefault="007B4B8E" w:rsidP="00F54834">
            <w:pPr>
              <w:shd w:val="clear" w:color="auto" w:fill="C2D69B"/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</w:rPr>
              <w:t>Летние –</w:t>
            </w:r>
            <w:r w:rsidR="00CD5832">
              <w:rPr>
                <w:b/>
                <w:sz w:val="18"/>
                <w:szCs w:val="18"/>
              </w:rPr>
              <w:t xml:space="preserve"> 25</w:t>
            </w:r>
            <w:r w:rsidRPr="00D750D3">
              <w:rPr>
                <w:b/>
                <w:sz w:val="18"/>
                <w:szCs w:val="18"/>
              </w:rPr>
              <w:t>.05.2024 по 31.08.2024</w:t>
            </w:r>
          </w:p>
          <w:p w:rsidR="00D353B1" w:rsidRPr="00D750D3" w:rsidRDefault="00EF54E5" w:rsidP="007B4B8E">
            <w:pPr>
              <w:jc w:val="both"/>
              <w:rPr>
                <w:b/>
                <w:sz w:val="18"/>
                <w:szCs w:val="18"/>
              </w:rPr>
            </w:pPr>
            <w:r w:rsidRPr="00D750D3">
              <w:rPr>
                <w:b/>
                <w:sz w:val="18"/>
                <w:szCs w:val="18"/>
              </w:rPr>
              <w:t xml:space="preserve"> </w:t>
            </w:r>
            <w:r w:rsidR="007B4B8E" w:rsidRPr="00D750D3">
              <w:rPr>
                <w:b/>
                <w:sz w:val="18"/>
                <w:szCs w:val="18"/>
                <w:shd w:val="clear" w:color="auto" w:fill="92D050"/>
              </w:rPr>
              <w:t xml:space="preserve">24 </w:t>
            </w:r>
            <w:r w:rsidR="00D353B1" w:rsidRPr="00D750D3">
              <w:rPr>
                <w:b/>
                <w:sz w:val="18"/>
                <w:szCs w:val="18"/>
                <w:shd w:val="clear" w:color="auto" w:fill="92D050"/>
              </w:rPr>
              <w:t>мая</w:t>
            </w:r>
            <w:r w:rsidR="007B4B8E" w:rsidRPr="00D750D3">
              <w:rPr>
                <w:b/>
                <w:sz w:val="18"/>
                <w:szCs w:val="18"/>
                <w:shd w:val="clear" w:color="auto" w:fill="92D050"/>
              </w:rPr>
              <w:t xml:space="preserve"> 2024 года – окончание учебного </w:t>
            </w:r>
            <w:proofErr w:type="gramStart"/>
            <w:r w:rsidR="007B4B8E" w:rsidRPr="00D750D3">
              <w:rPr>
                <w:b/>
                <w:sz w:val="18"/>
                <w:szCs w:val="18"/>
                <w:shd w:val="clear" w:color="auto" w:fill="92D050"/>
              </w:rPr>
              <w:t>года(</w:t>
            </w:r>
            <w:proofErr w:type="gramEnd"/>
            <w:r w:rsidR="007B4B8E" w:rsidRPr="00D750D3">
              <w:rPr>
                <w:b/>
                <w:sz w:val="18"/>
                <w:szCs w:val="18"/>
                <w:shd w:val="clear" w:color="auto" w:fill="92D050"/>
              </w:rPr>
              <w:t>1-8,10 класс) 9,11 класс согласно ГИА</w:t>
            </w:r>
          </w:p>
          <w:p w:rsidR="00137120" w:rsidRPr="00D750D3" w:rsidRDefault="00C42EFD" w:rsidP="003526D2">
            <w:pPr>
              <w:shd w:val="clear" w:color="auto" w:fill="FFFFFF"/>
              <w:rPr>
                <w:b/>
                <w:i/>
                <w:color w:val="E36C0A"/>
                <w:sz w:val="18"/>
                <w:szCs w:val="18"/>
              </w:rPr>
            </w:pPr>
            <w:r w:rsidRPr="00D750D3">
              <w:rPr>
                <w:sz w:val="18"/>
                <w:szCs w:val="18"/>
              </w:rPr>
              <w:t xml:space="preserve"> </w:t>
            </w:r>
            <w:r w:rsidR="00EB172F" w:rsidRPr="00D750D3">
              <w:rPr>
                <w:b/>
                <w:i/>
                <w:color w:val="E36C0A"/>
                <w:sz w:val="18"/>
                <w:szCs w:val="18"/>
              </w:rPr>
              <w:t xml:space="preserve">1 классы – </w:t>
            </w:r>
            <w:proofErr w:type="gramStart"/>
            <w:r w:rsidR="00291943">
              <w:rPr>
                <w:b/>
                <w:i/>
                <w:color w:val="E36C0A"/>
                <w:sz w:val="18"/>
                <w:szCs w:val="18"/>
              </w:rPr>
              <w:t>164</w:t>
            </w:r>
            <w:r w:rsidR="009C2D63" w:rsidRPr="00D750D3">
              <w:rPr>
                <w:b/>
                <w:i/>
                <w:color w:val="E36C0A"/>
                <w:sz w:val="18"/>
                <w:szCs w:val="18"/>
              </w:rPr>
              <w:t xml:space="preserve"> </w:t>
            </w:r>
            <w:r w:rsidR="00EB172F" w:rsidRPr="00D750D3">
              <w:rPr>
                <w:b/>
                <w:i/>
                <w:color w:val="E36C0A"/>
                <w:sz w:val="18"/>
                <w:szCs w:val="18"/>
              </w:rPr>
              <w:t xml:space="preserve"> учебных</w:t>
            </w:r>
            <w:proofErr w:type="gramEnd"/>
            <w:r w:rsidR="00EB172F" w:rsidRPr="00D750D3">
              <w:rPr>
                <w:b/>
                <w:i/>
                <w:color w:val="E36C0A"/>
                <w:sz w:val="18"/>
                <w:szCs w:val="18"/>
              </w:rPr>
              <w:t xml:space="preserve"> дн</w:t>
            </w:r>
            <w:r w:rsidR="0018187D" w:rsidRPr="00D750D3">
              <w:rPr>
                <w:b/>
                <w:i/>
                <w:color w:val="E36C0A"/>
                <w:sz w:val="18"/>
                <w:szCs w:val="18"/>
              </w:rPr>
              <w:t>я</w:t>
            </w:r>
            <w:r w:rsidR="00EB172F" w:rsidRPr="00D750D3">
              <w:rPr>
                <w:b/>
                <w:i/>
                <w:color w:val="E36C0A"/>
                <w:sz w:val="18"/>
                <w:szCs w:val="18"/>
              </w:rPr>
              <w:t xml:space="preserve"> (33 учебные недели)</w:t>
            </w:r>
            <w:r w:rsidR="0015539F" w:rsidRPr="00D750D3">
              <w:rPr>
                <w:b/>
                <w:i/>
                <w:color w:val="E36C0A"/>
                <w:sz w:val="18"/>
                <w:szCs w:val="18"/>
              </w:rPr>
              <w:t xml:space="preserve"> (всег</w:t>
            </w:r>
            <w:r w:rsidR="0090674C">
              <w:rPr>
                <w:b/>
                <w:i/>
                <w:color w:val="E36C0A"/>
                <w:sz w:val="18"/>
                <w:szCs w:val="18"/>
              </w:rPr>
              <w:t>о 169</w:t>
            </w:r>
            <w:r w:rsidR="00A76BAE" w:rsidRPr="00D750D3">
              <w:rPr>
                <w:b/>
                <w:i/>
                <w:color w:val="E36C0A"/>
                <w:sz w:val="18"/>
                <w:szCs w:val="18"/>
              </w:rPr>
              <w:t xml:space="preserve"> </w:t>
            </w:r>
            <w:r w:rsidR="0015539F" w:rsidRPr="00D750D3">
              <w:rPr>
                <w:b/>
                <w:i/>
                <w:color w:val="E36C0A"/>
                <w:sz w:val="18"/>
                <w:szCs w:val="18"/>
              </w:rPr>
              <w:t>дн</w:t>
            </w:r>
            <w:r w:rsidR="00645D2D">
              <w:rPr>
                <w:b/>
                <w:i/>
                <w:color w:val="E36C0A"/>
                <w:sz w:val="18"/>
                <w:szCs w:val="18"/>
              </w:rPr>
              <w:t>ей</w:t>
            </w:r>
            <w:r w:rsidR="00CC1405" w:rsidRPr="00D750D3">
              <w:rPr>
                <w:b/>
                <w:i/>
                <w:color w:val="E36C0A"/>
                <w:sz w:val="18"/>
                <w:szCs w:val="18"/>
              </w:rPr>
              <w:t xml:space="preserve"> </w:t>
            </w:r>
            <w:r w:rsidR="00291943">
              <w:rPr>
                <w:b/>
                <w:i/>
                <w:color w:val="E36C0A"/>
                <w:sz w:val="18"/>
                <w:szCs w:val="18"/>
              </w:rPr>
              <w:t>–</w:t>
            </w:r>
            <w:r w:rsidR="0090674C">
              <w:rPr>
                <w:b/>
                <w:i/>
                <w:color w:val="E36C0A"/>
                <w:sz w:val="18"/>
                <w:szCs w:val="18"/>
              </w:rPr>
              <w:t xml:space="preserve"> 4</w:t>
            </w:r>
            <w:r w:rsidR="00291943">
              <w:rPr>
                <w:b/>
                <w:i/>
                <w:color w:val="E36C0A"/>
                <w:sz w:val="18"/>
                <w:szCs w:val="18"/>
              </w:rPr>
              <w:t xml:space="preserve"> </w:t>
            </w:r>
            <w:r w:rsidR="0090674C">
              <w:rPr>
                <w:b/>
                <w:i/>
                <w:color w:val="E36C0A"/>
                <w:sz w:val="18"/>
                <w:szCs w:val="18"/>
              </w:rPr>
              <w:t>дня</w:t>
            </w:r>
            <w:r w:rsidR="00CC1405" w:rsidRPr="00D750D3">
              <w:rPr>
                <w:b/>
                <w:i/>
                <w:color w:val="E36C0A"/>
                <w:sz w:val="18"/>
                <w:szCs w:val="18"/>
              </w:rPr>
              <w:t xml:space="preserve"> выходных)</w:t>
            </w:r>
          </w:p>
          <w:p w:rsidR="00EB172F" w:rsidRPr="0073160D" w:rsidRDefault="007F0FAB" w:rsidP="003526D2">
            <w:pPr>
              <w:shd w:val="clear" w:color="auto" w:fill="FFFFFF"/>
              <w:rPr>
                <w:b/>
                <w:i/>
                <w:color w:val="0070C0"/>
                <w:sz w:val="16"/>
                <w:szCs w:val="16"/>
              </w:rPr>
            </w:pPr>
            <w:r w:rsidRPr="0073160D">
              <w:rPr>
                <w:b/>
                <w:i/>
                <w:color w:val="0070C0"/>
                <w:sz w:val="16"/>
                <w:szCs w:val="16"/>
              </w:rPr>
              <w:t>2</w:t>
            </w:r>
            <w:r w:rsidR="00645D2D" w:rsidRPr="0073160D">
              <w:rPr>
                <w:b/>
                <w:i/>
                <w:color w:val="0070C0"/>
                <w:sz w:val="16"/>
                <w:szCs w:val="16"/>
              </w:rPr>
              <w:t xml:space="preserve">-8,10 </w:t>
            </w:r>
            <w:r w:rsidR="00724B97" w:rsidRPr="0073160D">
              <w:rPr>
                <w:b/>
                <w:i/>
                <w:color w:val="0070C0"/>
                <w:sz w:val="16"/>
                <w:szCs w:val="16"/>
              </w:rPr>
              <w:t>классы-</w:t>
            </w:r>
            <w:r w:rsidRPr="0073160D">
              <w:rPr>
                <w:b/>
                <w:i/>
                <w:color w:val="0070C0"/>
                <w:sz w:val="16"/>
                <w:szCs w:val="16"/>
              </w:rPr>
              <w:t>1</w:t>
            </w:r>
            <w:r w:rsidR="003B5DA3">
              <w:rPr>
                <w:b/>
                <w:i/>
                <w:color w:val="0070C0"/>
                <w:sz w:val="16"/>
                <w:szCs w:val="16"/>
              </w:rPr>
              <w:t>68</w:t>
            </w:r>
            <w:r w:rsidR="009B32CA" w:rsidRPr="0073160D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645D2D" w:rsidRPr="0073160D">
              <w:rPr>
                <w:b/>
                <w:i/>
                <w:color w:val="0070C0"/>
                <w:sz w:val="16"/>
                <w:szCs w:val="16"/>
              </w:rPr>
              <w:t>учебных дня (34 учебных недели</w:t>
            </w:r>
            <w:r w:rsidR="00EB172F" w:rsidRPr="0073160D">
              <w:rPr>
                <w:b/>
                <w:i/>
                <w:color w:val="0070C0"/>
                <w:sz w:val="16"/>
                <w:szCs w:val="16"/>
              </w:rPr>
              <w:t>)</w:t>
            </w:r>
            <w:r w:rsidR="00645D2D" w:rsidRPr="0073160D">
              <w:rPr>
                <w:b/>
                <w:i/>
                <w:color w:val="0070C0"/>
                <w:sz w:val="16"/>
                <w:szCs w:val="16"/>
              </w:rPr>
              <w:t xml:space="preserve"> </w:t>
            </w:r>
            <w:r w:rsidR="00CC1405" w:rsidRPr="0073160D">
              <w:rPr>
                <w:b/>
                <w:i/>
                <w:color w:val="0070C0"/>
                <w:sz w:val="16"/>
                <w:szCs w:val="16"/>
              </w:rPr>
              <w:t>(</w:t>
            </w:r>
            <w:r w:rsidR="00724B97" w:rsidRPr="0073160D">
              <w:rPr>
                <w:b/>
                <w:i/>
                <w:color w:val="0070C0"/>
                <w:sz w:val="16"/>
                <w:szCs w:val="16"/>
              </w:rPr>
              <w:t>всего</w:t>
            </w:r>
            <w:r w:rsidR="00755ECB" w:rsidRPr="0073160D">
              <w:rPr>
                <w:b/>
                <w:i/>
                <w:color w:val="0070C0"/>
                <w:sz w:val="16"/>
                <w:szCs w:val="16"/>
              </w:rPr>
              <w:t>-</w:t>
            </w:r>
            <w:r w:rsidR="0090674C">
              <w:rPr>
                <w:b/>
                <w:i/>
                <w:color w:val="0070C0"/>
                <w:sz w:val="16"/>
                <w:szCs w:val="16"/>
              </w:rPr>
              <w:t>173</w:t>
            </w:r>
            <w:r w:rsidR="0015539F" w:rsidRPr="0073160D">
              <w:rPr>
                <w:b/>
                <w:i/>
                <w:color w:val="0070C0"/>
                <w:sz w:val="16"/>
                <w:szCs w:val="16"/>
              </w:rPr>
              <w:t xml:space="preserve"> дня</w:t>
            </w:r>
            <w:r w:rsidR="0090674C">
              <w:rPr>
                <w:b/>
                <w:i/>
                <w:color w:val="0070C0"/>
                <w:sz w:val="16"/>
                <w:szCs w:val="16"/>
              </w:rPr>
              <w:t xml:space="preserve"> -5</w:t>
            </w:r>
            <w:r w:rsidR="00A76BAE" w:rsidRPr="0073160D">
              <w:rPr>
                <w:b/>
                <w:i/>
                <w:color w:val="0070C0"/>
                <w:sz w:val="16"/>
                <w:szCs w:val="16"/>
              </w:rPr>
              <w:t xml:space="preserve"> дн</w:t>
            </w:r>
            <w:r w:rsidR="00645D2D" w:rsidRPr="0073160D">
              <w:rPr>
                <w:b/>
                <w:i/>
                <w:color w:val="0070C0"/>
                <w:sz w:val="16"/>
                <w:szCs w:val="16"/>
              </w:rPr>
              <w:t>ей</w:t>
            </w:r>
            <w:r w:rsidR="00CC1405" w:rsidRPr="0073160D">
              <w:rPr>
                <w:b/>
                <w:i/>
                <w:color w:val="0070C0"/>
                <w:sz w:val="16"/>
                <w:szCs w:val="16"/>
              </w:rPr>
              <w:t xml:space="preserve"> выходных)</w:t>
            </w:r>
          </w:p>
          <w:p w:rsidR="00EB172F" w:rsidRPr="00D750D3" w:rsidRDefault="00724B97" w:rsidP="00724B97">
            <w:pPr>
              <w:shd w:val="clear" w:color="auto" w:fill="FFFFFF"/>
              <w:ind w:right="-108"/>
              <w:rPr>
                <w:b/>
                <w:i/>
                <w:color w:val="00B050"/>
                <w:sz w:val="18"/>
                <w:szCs w:val="18"/>
              </w:rPr>
            </w:pPr>
            <w:r w:rsidRPr="00D750D3">
              <w:rPr>
                <w:b/>
                <w:i/>
                <w:color w:val="00B050"/>
                <w:sz w:val="18"/>
                <w:szCs w:val="18"/>
              </w:rPr>
              <w:t>9, 11классы-</w:t>
            </w:r>
            <w:r w:rsidR="00291943">
              <w:rPr>
                <w:b/>
                <w:i/>
                <w:color w:val="00B050"/>
                <w:sz w:val="18"/>
                <w:szCs w:val="18"/>
              </w:rPr>
              <w:t>168</w:t>
            </w:r>
            <w:r w:rsidR="009B32CA" w:rsidRPr="00D750D3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EB172F" w:rsidRPr="00D750D3">
              <w:rPr>
                <w:b/>
                <w:i/>
                <w:color w:val="00B050"/>
                <w:sz w:val="18"/>
                <w:szCs w:val="18"/>
              </w:rPr>
              <w:t>учебны</w:t>
            </w:r>
            <w:r w:rsidRPr="00D750D3">
              <w:rPr>
                <w:b/>
                <w:i/>
                <w:color w:val="00B050"/>
                <w:sz w:val="18"/>
                <w:szCs w:val="18"/>
              </w:rPr>
              <w:t>х дня</w:t>
            </w:r>
            <w:r w:rsidR="00645D2D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EB172F" w:rsidRPr="00D750D3">
              <w:rPr>
                <w:b/>
                <w:i/>
                <w:color w:val="00B050"/>
                <w:sz w:val="18"/>
                <w:szCs w:val="18"/>
              </w:rPr>
              <w:t>(34 учебные недели)</w:t>
            </w:r>
            <w:r w:rsidR="00645D2D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CC1405" w:rsidRPr="00D750D3">
              <w:rPr>
                <w:b/>
                <w:i/>
                <w:color w:val="00B050"/>
                <w:sz w:val="18"/>
                <w:szCs w:val="18"/>
              </w:rPr>
              <w:t>(</w:t>
            </w:r>
            <w:r w:rsidRPr="00D750D3">
              <w:rPr>
                <w:b/>
                <w:i/>
                <w:color w:val="00B050"/>
                <w:sz w:val="18"/>
                <w:szCs w:val="18"/>
              </w:rPr>
              <w:t>всего</w:t>
            </w:r>
            <w:r w:rsidR="0090674C">
              <w:rPr>
                <w:b/>
                <w:i/>
                <w:color w:val="00B050"/>
                <w:sz w:val="18"/>
                <w:szCs w:val="18"/>
              </w:rPr>
              <w:t>-173</w:t>
            </w:r>
            <w:r w:rsidR="00A76BAE" w:rsidRPr="00D750D3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18187D" w:rsidRPr="00D750D3">
              <w:rPr>
                <w:b/>
                <w:i/>
                <w:color w:val="00B050"/>
                <w:sz w:val="18"/>
                <w:szCs w:val="18"/>
              </w:rPr>
              <w:t>дн</w:t>
            </w:r>
            <w:r w:rsidR="00645D2D">
              <w:rPr>
                <w:b/>
                <w:i/>
                <w:color w:val="00B050"/>
                <w:sz w:val="18"/>
                <w:szCs w:val="18"/>
              </w:rPr>
              <w:t xml:space="preserve">я </w:t>
            </w:r>
            <w:r w:rsidR="00A76BAE" w:rsidRPr="00D750D3">
              <w:rPr>
                <w:b/>
                <w:i/>
                <w:color w:val="00B050"/>
                <w:sz w:val="18"/>
                <w:szCs w:val="18"/>
              </w:rPr>
              <w:t>-</w:t>
            </w:r>
            <w:r w:rsidR="0090674C">
              <w:rPr>
                <w:b/>
                <w:i/>
                <w:color w:val="00B050"/>
                <w:sz w:val="18"/>
                <w:szCs w:val="18"/>
              </w:rPr>
              <w:t xml:space="preserve"> 5</w:t>
            </w:r>
            <w:r w:rsidR="00A76BAE" w:rsidRPr="00D750D3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proofErr w:type="gramStart"/>
            <w:r w:rsidR="00A76BAE" w:rsidRPr="00D750D3">
              <w:rPr>
                <w:b/>
                <w:i/>
                <w:color w:val="00B050"/>
                <w:sz w:val="18"/>
                <w:szCs w:val="18"/>
              </w:rPr>
              <w:t>дн</w:t>
            </w:r>
            <w:r w:rsidR="00645D2D">
              <w:rPr>
                <w:b/>
                <w:i/>
                <w:color w:val="00B050"/>
                <w:sz w:val="18"/>
                <w:szCs w:val="18"/>
              </w:rPr>
              <w:t>ей</w:t>
            </w:r>
            <w:r w:rsidR="00A76BAE" w:rsidRPr="00D750D3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Pr="00D750D3">
              <w:rPr>
                <w:b/>
                <w:i/>
                <w:color w:val="00B050"/>
                <w:sz w:val="18"/>
                <w:szCs w:val="18"/>
              </w:rPr>
              <w:t xml:space="preserve"> </w:t>
            </w:r>
            <w:r w:rsidR="00CC1405" w:rsidRPr="00D750D3">
              <w:rPr>
                <w:b/>
                <w:i/>
                <w:color w:val="00B050"/>
                <w:sz w:val="18"/>
                <w:szCs w:val="18"/>
              </w:rPr>
              <w:t>выходных</w:t>
            </w:r>
            <w:proofErr w:type="gramEnd"/>
            <w:r w:rsidR="00CC1405" w:rsidRPr="00D750D3">
              <w:rPr>
                <w:b/>
                <w:i/>
                <w:color w:val="00B050"/>
                <w:sz w:val="18"/>
                <w:szCs w:val="18"/>
              </w:rPr>
              <w:t>)</w:t>
            </w:r>
          </w:p>
          <w:p w:rsidR="00624EBB" w:rsidRPr="00D750D3" w:rsidRDefault="0018187D" w:rsidP="0018187D">
            <w:pPr>
              <w:shd w:val="clear" w:color="auto" w:fill="FFFFFF"/>
              <w:rPr>
                <w:b/>
                <w:color w:val="FF0000"/>
                <w:sz w:val="16"/>
                <w:szCs w:val="16"/>
              </w:rPr>
            </w:pPr>
            <w:r w:rsidRPr="00D750D3">
              <w:rPr>
                <w:b/>
                <w:color w:val="FF0000"/>
                <w:sz w:val="16"/>
                <w:szCs w:val="16"/>
              </w:rPr>
              <w:t xml:space="preserve">Выходные дни в Рабочей </w:t>
            </w:r>
            <w:proofErr w:type="gramStart"/>
            <w:r w:rsidRPr="00D750D3">
              <w:rPr>
                <w:b/>
                <w:color w:val="FF0000"/>
                <w:sz w:val="16"/>
                <w:szCs w:val="16"/>
              </w:rPr>
              <w:t>программе  –</w:t>
            </w:r>
            <w:proofErr w:type="gramEnd"/>
            <w:r w:rsidR="00FD5E2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727151">
              <w:rPr>
                <w:b/>
                <w:color w:val="FF0000"/>
                <w:sz w:val="16"/>
                <w:szCs w:val="16"/>
              </w:rPr>
              <w:t>08.03.2024, 30.04.2024, 01.05.2024, 09.05.2024, 10.05.2024</w:t>
            </w:r>
            <w:r w:rsidRPr="00D750D3">
              <w:rPr>
                <w:b/>
                <w:color w:val="FF0000"/>
                <w:sz w:val="16"/>
                <w:szCs w:val="16"/>
              </w:rPr>
              <w:t xml:space="preserve">. </w:t>
            </w:r>
            <w:r w:rsidR="00CD5832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D5832" w:rsidRPr="0090674C">
              <w:rPr>
                <w:b/>
                <w:color w:val="000000" w:themeColor="text1"/>
                <w:sz w:val="16"/>
                <w:szCs w:val="16"/>
              </w:rPr>
              <w:t>(27.04.2024 учимся за 29.04.2024 по понедельнику)</w:t>
            </w:r>
          </w:p>
          <w:p w:rsidR="00624EBB" w:rsidRPr="00D750D3" w:rsidRDefault="0018187D" w:rsidP="0018187D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750D3">
              <w:rPr>
                <w:b/>
                <w:sz w:val="16"/>
                <w:szCs w:val="16"/>
              </w:rPr>
              <w:t>Выходные на каникулах</w:t>
            </w:r>
            <w:r w:rsidR="00624EBB" w:rsidRPr="00D750D3">
              <w:rPr>
                <w:b/>
                <w:sz w:val="16"/>
                <w:szCs w:val="16"/>
              </w:rPr>
              <w:t xml:space="preserve"> </w:t>
            </w:r>
            <w:r w:rsidR="009B32CA" w:rsidRPr="00D750D3">
              <w:rPr>
                <w:b/>
                <w:sz w:val="16"/>
                <w:szCs w:val="16"/>
              </w:rPr>
              <w:t>(</w:t>
            </w:r>
            <w:r w:rsidR="00291943">
              <w:rPr>
                <w:b/>
                <w:sz w:val="16"/>
                <w:szCs w:val="16"/>
              </w:rPr>
              <w:t>06.11.2023, 01.01-08</w:t>
            </w:r>
            <w:r w:rsidR="00727151">
              <w:rPr>
                <w:b/>
                <w:sz w:val="16"/>
                <w:szCs w:val="16"/>
              </w:rPr>
              <w:t xml:space="preserve">.01.2024, </w:t>
            </w:r>
            <w:r w:rsidR="00291943">
              <w:rPr>
                <w:b/>
                <w:sz w:val="16"/>
                <w:szCs w:val="16"/>
              </w:rPr>
              <w:t>(</w:t>
            </w:r>
            <w:r w:rsidR="00727151">
              <w:rPr>
                <w:b/>
                <w:sz w:val="16"/>
                <w:szCs w:val="16"/>
              </w:rPr>
              <w:t>23.02.2024</w:t>
            </w:r>
            <w:r w:rsidR="00291943">
              <w:rPr>
                <w:b/>
                <w:sz w:val="16"/>
                <w:szCs w:val="16"/>
              </w:rPr>
              <w:t xml:space="preserve"> для 1-х классов)</w:t>
            </w:r>
            <w:r w:rsidR="009B32CA" w:rsidRPr="00D750D3">
              <w:rPr>
                <w:b/>
                <w:sz w:val="16"/>
                <w:szCs w:val="16"/>
              </w:rPr>
              <w:t>)</w:t>
            </w:r>
            <w:r w:rsidR="001377BC" w:rsidRPr="00D750D3">
              <w:rPr>
                <w:b/>
                <w:sz w:val="16"/>
                <w:szCs w:val="16"/>
              </w:rPr>
              <w:t>.</w:t>
            </w:r>
            <w:r w:rsidRPr="00D750D3">
              <w:rPr>
                <w:b/>
                <w:sz w:val="16"/>
                <w:szCs w:val="16"/>
              </w:rPr>
              <w:t xml:space="preserve"> </w:t>
            </w:r>
          </w:p>
          <w:p w:rsidR="00603F3F" w:rsidRPr="00D750D3" w:rsidRDefault="0018187D" w:rsidP="0018187D">
            <w:pPr>
              <w:shd w:val="clear" w:color="auto" w:fill="FFFFFF"/>
              <w:rPr>
                <w:b/>
                <w:color w:val="FF0000"/>
                <w:sz w:val="16"/>
                <w:szCs w:val="16"/>
              </w:rPr>
            </w:pPr>
            <w:r w:rsidRPr="00D750D3">
              <w:rPr>
                <w:b/>
                <w:sz w:val="16"/>
                <w:szCs w:val="16"/>
              </w:rPr>
              <w:t>Промежуточная ат</w:t>
            </w:r>
            <w:r w:rsidRPr="00D750D3">
              <w:rPr>
                <w:b/>
                <w:color w:val="0D0D0D"/>
                <w:sz w:val="16"/>
                <w:szCs w:val="16"/>
              </w:rPr>
              <w:t>тестация</w:t>
            </w:r>
            <w:r w:rsidR="00F51AE9" w:rsidRPr="00D750D3">
              <w:rPr>
                <w:b/>
                <w:color w:val="0D0D0D"/>
                <w:sz w:val="16"/>
                <w:szCs w:val="16"/>
              </w:rPr>
              <w:t xml:space="preserve"> с 01</w:t>
            </w:r>
            <w:r w:rsidR="00987183" w:rsidRPr="00D750D3">
              <w:rPr>
                <w:b/>
                <w:color w:val="0D0D0D"/>
                <w:sz w:val="16"/>
                <w:szCs w:val="16"/>
              </w:rPr>
              <w:t>.05</w:t>
            </w:r>
            <w:r w:rsidR="00F51AE9" w:rsidRPr="00D750D3">
              <w:rPr>
                <w:b/>
                <w:color w:val="0D0D0D"/>
                <w:sz w:val="16"/>
                <w:szCs w:val="16"/>
              </w:rPr>
              <w:t>.2024 г. по 24</w:t>
            </w:r>
            <w:r w:rsidR="00603F3F" w:rsidRPr="00D750D3">
              <w:rPr>
                <w:b/>
                <w:color w:val="0D0D0D"/>
                <w:sz w:val="16"/>
                <w:szCs w:val="16"/>
              </w:rPr>
              <w:t>.05.20</w:t>
            </w:r>
            <w:r w:rsidR="00F51AE9" w:rsidRPr="00D750D3">
              <w:rPr>
                <w:b/>
                <w:color w:val="0D0D0D"/>
                <w:sz w:val="16"/>
                <w:szCs w:val="16"/>
              </w:rPr>
              <w:t>24</w:t>
            </w:r>
            <w:r w:rsidR="00603F3F" w:rsidRPr="00D750D3">
              <w:rPr>
                <w:b/>
                <w:color w:val="0D0D0D"/>
                <w:sz w:val="16"/>
                <w:szCs w:val="16"/>
              </w:rPr>
              <w:t xml:space="preserve"> г.</w:t>
            </w:r>
          </w:p>
        </w:tc>
      </w:tr>
    </w:tbl>
    <w:p w:rsidR="001C7024" w:rsidRPr="00C75A43" w:rsidRDefault="001C7024" w:rsidP="00EC09B7">
      <w:pPr>
        <w:shd w:val="clear" w:color="auto" w:fill="FFFFFF"/>
        <w:spacing w:before="100" w:beforeAutospacing="1" w:after="100" w:afterAutospacing="1"/>
        <w:jc w:val="both"/>
        <w:rPr>
          <w:sz w:val="20"/>
        </w:rPr>
      </w:pPr>
    </w:p>
    <w:sectPr w:rsidR="001C7024" w:rsidRPr="00C75A43" w:rsidSect="004D44FC">
      <w:pgSz w:w="16838" w:h="11906" w:orient="landscape"/>
      <w:pgMar w:top="142" w:right="1134" w:bottom="142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0AC"/>
    <w:multiLevelType w:val="hybridMultilevel"/>
    <w:tmpl w:val="1FE62132"/>
    <w:lvl w:ilvl="0" w:tplc="D2B03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B0D"/>
    <w:multiLevelType w:val="multilevel"/>
    <w:tmpl w:val="3BE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F5F63"/>
    <w:multiLevelType w:val="multilevel"/>
    <w:tmpl w:val="24E0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34FDF"/>
    <w:multiLevelType w:val="multilevel"/>
    <w:tmpl w:val="C23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96A67"/>
    <w:multiLevelType w:val="multilevel"/>
    <w:tmpl w:val="5E3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924A6"/>
    <w:multiLevelType w:val="multilevel"/>
    <w:tmpl w:val="766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C0A67"/>
    <w:multiLevelType w:val="multilevel"/>
    <w:tmpl w:val="935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17DA5"/>
    <w:multiLevelType w:val="multilevel"/>
    <w:tmpl w:val="9382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549B2"/>
    <w:multiLevelType w:val="multilevel"/>
    <w:tmpl w:val="C86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B14182"/>
    <w:multiLevelType w:val="multilevel"/>
    <w:tmpl w:val="BD00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4112B"/>
    <w:multiLevelType w:val="multilevel"/>
    <w:tmpl w:val="84C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8"/>
    <w:rsid w:val="00002567"/>
    <w:rsid w:val="000063ED"/>
    <w:rsid w:val="0002795E"/>
    <w:rsid w:val="00045256"/>
    <w:rsid w:val="00051B27"/>
    <w:rsid w:val="0006482B"/>
    <w:rsid w:val="0007468D"/>
    <w:rsid w:val="00090028"/>
    <w:rsid w:val="000A29B6"/>
    <w:rsid w:val="000B25EA"/>
    <w:rsid w:val="000C4D77"/>
    <w:rsid w:val="000C59D7"/>
    <w:rsid w:val="000C5D51"/>
    <w:rsid w:val="000D50CD"/>
    <w:rsid w:val="000E3FE6"/>
    <w:rsid w:val="00102ADD"/>
    <w:rsid w:val="00110FEC"/>
    <w:rsid w:val="0011444B"/>
    <w:rsid w:val="00137120"/>
    <w:rsid w:val="001377BC"/>
    <w:rsid w:val="0015539F"/>
    <w:rsid w:val="00164CF2"/>
    <w:rsid w:val="0018187D"/>
    <w:rsid w:val="00193DD9"/>
    <w:rsid w:val="001A42F9"/>
    <w:rsid w:val="001A7164"/>
    <w:rsid w:val="001B2A95"/>
    <w:rsid w:val="001B655E"/>
    <w:rsid w:val="001C40CC"/>
    <w:rsid w:val="001C7024"/>
    <w:rsid w:val="00200033"/>
    <w:rsid w:val="00276F53"/>
    <w:rsid w:val="00282020"/>
    <w:rsid w:val="00291943"/>
    <w:rsid w:val="002A2AE8"/>
    <w:rsid w:val="002B68FA"/>
    <w:rsid w:val="002C62AE"/>
    <w:rsid w:val="002C7502"/>
    <w:rsid w:val="002D09F9"/>
    <w:rsid w:val="002F0536"/>
    <w:rsid w:val="00305A7F"/>
    <w:rsid w:val="00316AEC"/>
    <w:rsid w:val="003230DB"/>
    <w:rsid w:val="00330547"/>
    <w:rsid w:val="003526D2"/>
    <w:rsid w:val="003725F7"/>
    <w:rsid w:val="00396ABD"/>
    <w:rsid w:val="003A3A18"/>
    <w:rsid w:val="003B0FC4"/>
    <w:rsid w:val="003B1DC2"/>
    <w:rsid w:val="003B5DA3"/>
    <w:rsid w:val="003E3E69"/>
    <w:rsid w:val="00412650"/>
    <w:rsid w:val="004200F3"/>
    <w:rsid w:val="00421937"/>
    <w:rsid w:val="00433B5D"/>
    <w:rsid w:val="004428C0"/>
    <w:rsid w:val="00463ACB"/>
    <w:rsid w:val="00465365"/>
    <w:rsid w:val="00497984"/>
    <w:rsid w:val="004A7BE7"/>
    <w:rsid w:val="004B2A61"/>
    <w:rsid w:val="004D44FC"/>
    <w:rsid w:val="004F4BA1"/>
    <w:rsid w:val="005075ED"/>
    <w:rsid w:val="00524973"/>
    <w:rsid w:val="005276D8"/>
    <w:rsid w:val="00527B6A"/>
    <w:rsid w:val="00571BD9"/>
    <w:rsid w:val="005820AD"/>
    <w:rsid w:val="0058414E"/>
    <w:rsid w:val="005953B8"/>
    <w:rsid w:val="005B28E2"/>
    <w:rsid w:val="005D1D93"/>
    <w:rsid w:val="005E7F1B"/>
    <w:rsid w:val="005F26A8"/>
    <w:rsid w:val="00603F3F"/>
    <w:rsid w:val="00624EBB"/>
    <w:rsid w:val="0063279B"/>
    <w:rsid w:val="0063370E"/>
    <w:rsid w:val="00635EF3"/>
    <w:rsid w:val="006377DA"/>
    <w:rsid w:val="00645D2D"/>
    <w:rsid w:val="00671B49"/>
    <w:rsid w:val="006773F0"/>
    <w:rsid w:val="00684C63"/>
    <w:rsid w:val="00692555"/>
    <w:rsid w:val="006A5030"/>
    <w:rsid w:val="006A6BEF"/>
    <w:rsid w:val="006B435B"/>
    <w:rsid w:val="006C0468"/>
    <w:rsid w:val="006D7D71"/>
    <w:rsid w:val="006F39B3"/>
    <w:rsid w:val="00700DA3"/>
    <w:rsid w:val="007012E7"/>
    <w:rsid w:val="0071182B"/>
    <w:rsid w:val="00716151"/>
    <w:rsid w:val="00724B97"/>
    <w:rsid w:val="00726031"/>
    <w:rsid w:val="00727151"/>
    <w:rsid w:val="0073160D"/>
    <w:rsid w:val="00735BA9"/>
    <w:rsid w:val="00755ECB"/>
    <w:rsid w:val="007563B9"/>
    <w:rsid w:val="0076444D"/>
    <w:rsid w:val="007758DF"/>
    <w:rsid w:val="007824C0"/>
    <w:rsid w:val="00790F30"/>
    <w:rsid w:val="00792085"/>
    <w:rsid w:val="007B4B8E"/>
    <w:rsid w:val="007B7837"/>
    <w:rsid w:val="007C021E"/>
    <w:rsid w:val="007F0FAB"/>
    <w:rsid w:val="007F7B01"/>
    <w:rsid w:val="00832E20"/>
    <w:rsid w:val="00837FD3"/>
    <w:rsid w:val="008501EA"/>
    <w:rsid w:val="00852BE4"/>
    <w:rsid w:val="008722B4"/>
    <w:rsid w:val="00875123"/>
    <w:rsid w:val="008B6638"/>
    <w:rsid w:val="008B6B0A"/>
    <w:rsid w:val="008D7ED1"/>
    <w:rsid w:val="008F11C9"/>
    <w:rsid w:val="008F1FFC"/>
    <w:rsid w:val="009002E7"/>
    <w:rsid w:val="009005CA"/>
    <w:rsid w:val="00904F6E"/>
    <w:rsid w:val="0090674C"/>
    <w:rsid w:val="00907F5F"/>
    <w:rsid w:val="00930C3B"/>
    <w:rsid w:val="00943BC3"/>
    <w:rsid w:val="00966E08"/>
    <w:rsid w:val="009833A9"/>
    <w:rsid w:val="009849F4"/>
    <w:rsid w:val="00987183"/>
    <w:rsid w:val="00991766"/>
    <w:rsid w:val="009B32CA"/>
    <w:rsid w:val="009B7BF6"/>
    <w:rsid w:val="009C2D63"/>
    <w:rsid w:val="009D1622"/>
    <w:rsid w:val="009E12E0"/>
    <w:rsid w:val="009F48B5"/>
    <w:rsid w:val="00A15885"/>
    <w:rsid w:val="00A308C4"/>
    <w:rsid w:val="00A35BB4"/>
    <w:rsid w:val="00A546DA"/>
    <w:rsid w:val="00A76A2E"/>
    <w:rsid w:val="00A76BAE"/>
    <w:rsid w:val="00A96E14"/>
    <w:rsid w:val="00AA5F90"/>
    <w:rsid w:val="00AB0EBF"/>
    <w:rsid w:val="00AC115E"/>
    <w:rsid w:val="00AD1B2B"/>
    <w:rsid w:val="00AD27B2"/>
    <w:rsid w:val="00AD5205"/>
    <w:rsid w:val="00AE7FCA"/>
    <w:rsid w:val="00B236E0"/>
    <w:rsid w:val="00B55E22"/>
    <w:rsid w:val="00B5635B"/>
    <w:rsid w:val="00B64CC1"/>
    <w:rsid w:val="00B653AA"/>
    <w:rsid w:val="00B663EE"/>
    <w:rsid w:val="00B708B9"/>
    <w:rsid w:val="00BA011A"/>
    <w:rsid w:val="00BC0DA3"/>
    <w:rsid w:val="00BC4D0E"/>
    <w:rsid w:val="00BD0612"/>
    <w:rsid w:val="00BD7A7F"/>
    <w:rsid w:val="00BE4D0F"/>
    <w:rsid w:val="00BF7BF9"/>
    <w:rsid w:val="00C20614"/>
    <w:rsid w:val="00C222B0"/>
    <w:rsid w:val="00C3532E"/>
    <w:rsid w:val="00C371A3"/>
    <w:rsid w:val="00C42EFD"/>
    <w:rsid w:val="00C50DD8"/>
    <w:rsid w:val="00C73DD9"/>
    <w:rsid w:val="00C75A43"/>
    <w:rsid w:val="00C9151D"/>
    <w:rsid w:val="00CA5D63"/>
    <w:rsid w:val="00CC1405"/>
    <w:rsid w:val="00CD5832"/>
    <w:rsid w:val="00CD5FBE"/>
    <w:rsid w:val="00CD6C0E"/>
    <w:rsid w:val="00CF337A"/>
    <w:rsid w:val="00D20AB7"/>
    <w:rsid w:val="00D32E76"/>
    <w:rsid w:val="00D3480B"/>
    <w:rsid w:val="00D353B1"/>
    <w:rsid w:val="00D431BE"/>
    <w:rsid w:val="00D438AA"/>
    <w:rsid w:val="00D449B8"/>
    <w:rsid w:val="00D568F4"/>
    <w:rsid w:val="00D750D3"/>
    <w:rsid w:val="00D76005"/>
    <w:rsid w:val="00D87F1C"/>
    <w:rsid w:val="00DB0DB1"/>
    <w:rsid w:val="00DC2F5B"/>
    <w:rsid w:val="00DF13EB"/>
    <w:rsid w:val="00DF7092"/>
    <w:rsid w:val="00E1421C"/>
    <w:rsid w:val="00E17CEA"/>
    <w:rsid w:val="00E2544B"/>
    <w:rsid w:val="00E304C6"/>
    <w:rsid w:val="00E45C3E"/>
    <w:rsid w:val="00E60974"/>
    <w:rsid w:val="00E61F69"/>
    <w:rsid w:val="00E6224D"/>
    <w:rsid w:val="00E73C25"/>
    <w:rsid w:val="00EB172F"/>
    <w:rsid w:val="00EB5977"/>
    <w:rsid w:val="00EC05B5"/>
    <w:rsid w:val="00EC09B7"/>
    <w:rsid w:val="00EC4CAA"/>
    <w:rsid w:val="00EE05B4"/>
    <w:rsid w:val="00EE7D31"/>
    <w:rsid w:val="00EF2D58"/>
    <w:rsid w:val="00EF54E5"/>
    <w:rsid w:val="00F33A34"/>
    <w:rsid w:val="00F371A1"/>
    <w:rsid w:val="00F45654"/>
    <w:rsid w:val="00F51AE9"/>
    <w:rsid w:val="00F54834"/>
    <w:rsid w:val="00F54DCF"/>
    <w:rsid w:val="00F55B66"/>
    <w:rsid w:val="00F56CFE"/>
    <w:rsid w:val="00F5704E"/>
    <w:rsid w:val="00F77993"/>
    <w:rsid w:val="00F907CF"/>
    <w:rsid w:val="00F950A1"/>
    <w:rsid w:val="00FA1F42"/>
    <w:rsid w:val="00FA29A7"/>
    <w:rsid w:val="00FA489F"/>
    <w:rsid w:val="00FD5E21"/>
    <w:rsid w:val="00FE29C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80AFD"/>
  <w15:docId w15:val="{634611D8-9246-4D14-B577-46A560B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D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C702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2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2F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02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1015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850963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BD631D"/>
                                                                    <w:left w:val="single" w:sz="6" w:space="11" w:color="BD631D"/>
                                                                    <w:bottom w:val="single" w:sz="6" w:space="0" w:color="BD631D"/>
                                                                    <w:right w:val="single" w:sz="6" w:space="11" w:color="BD631D"/>
                                                                  </w:divBdr>
                                                                  <w:divsChild>
                                                                    <w:div w:id="131209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30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BD631D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7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7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3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54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.ZSH1\Desktop\&#1075;&#1086;&#1076;&#1086;&#1074;&#1086;&#1081;%20&#1082;&#1072;&#1083;&#1077;&#1085;&#1076;&#1072;&#1088;&#1085;&#1099;&#1081;%20&#1075;&#1088;&#1072;&#1092;&#1080;&#1082;%202013-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302A-750F-4379-B68D-AC8BC99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календарный график 2013-2014</Template>
  <TotalTime>171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ТАБЕЛЬ-КАЛЕНДАРЬ НА 2012/2013 УЧЕБНЫЙ ГОД</vt:lpstr>
    </vt:vector>
  </TitlesOfParts>
  <Company>mgus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ТАБЕЛЬ-КАЛЕНДАРЬ НА 2012/2013 УЧЕБНЫЙ ГОД</dc:title>
  <dc:creator>direktor</dc:creator>
  <cp:lastModifiedBy>Таранин СН</cp:lastModifiedBy>
  <cp:revision>14</cp:revision>
  <cp:lastPrinted>2023-08-15T09:44:00Z</cp:lastPrinted>
  <dcterms:created xsi:type="dcterms:W3CDTF">2023-08-14T15:14:00Z</dcterms:created>
  <dcterms:modified xsi:type="dcterms:W3CDTF">2023-10-02T05:54:00Z</dcterms:modified>
</cp:coreProperties>
</file>